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888"/>
        <w:gridCol w:w="1800"/>
        <w:gridCol w:w="3882"/>
      </w:tblGrid>
      <w:tr w:rsidR="00281C93" w:rsidTr="00211F7E">
        <w:tc>
          <w:tcPr>
            <w:tcW w:w="3888" w:type="dxa"/>
          </w:tcPr>
          <w:p w:rsidR="00281C93" w:rsidRDefault="00281C93">
            <w:pPr>
              <w:spacing w:line="276" w:lineRule="auto"/>
              <w:jc w:val="center"/>
              <w:rPr>
                <w:rFonts w:ascii="a_Timer(10%) Bashkir" w:hAnsi="a_Timer(10%) Bashkir"/>
                <w:b/>
                <w:bCs/>
                <w:sz w:val="18"/>
                <w:lang w:eastAsia="en-US"/>
              </w:rPr>
            </w:pPr>
            <w:r>
              <w:rPr>
                <w:rFonts w:ascii="a_Timer(10%) Bashkir" w:hAnsi="a_Timer(10%) Bashkir"/>
                <w:b/>
                <w:bCs/>
                <w:sz w:val="18"/>
                <w:lang w:eastAsia="en-US"/>
              </w:rPr>
              <w:t>БАШ</w:t>
            </w:r>
            <w:r>
              <w:rPr>
                <w:rFonts w:ascii="Lucida Sans Unicode" w:hAnsi="Lucida Sans Unicode" w:cs="Lucida Sans Unicode"/>
                <w:b/>
                <w:bCs/>
                <w:sz w:val="18"/>
                <w:lang w:val="be-BY" w:eastAsia="en-US"/>
              </w:rPr>
              <w:t>Ҡ</w:t>
            </w:r>
            <w:r>
              <w:rPr>
                <w:rFonts w:ascii="a_Timer(10%) Bashkir" w:hAnsi="a_Timer(10%) Bashkir"/>
                <w:b/>
                <w:bCs/>
                <w:sz w:val="18"/>
                <w:lang w:eastAsia="en-US"/>
              </w:rPr>
              <w:t>ОРТОСТАН РЕСПУБЛИКА</w:t>
            </w:r>
            <w:r>
              <w:rPr>
                <w:rFonts w:ascii="a_Timer(10%) Bashkir" w:hAnsi="a_Timer(10%) Bashkir"/>
                <w:b/>
                <w:bCs/>
                <w:sz w:val="18"/>
                <w:lang w:val="be-BY" w:eastAsia="en-US"/>
              </w:rPr>
              <w:t>Һ</w:t>
            </w:r>
            <w:r>
              <w:rPr>
                <w:rFonts w:ascii="a_Timer(10%) Bashkir" w:hAnsi="a_Timer(10%) Bashkir"/>
                <w:b/>
                <w:bCs/>
                <w:sz w:val="18"/>
                <w:lang w:eastAsia="en-US"/>
              </w:rPr>
              <w:t>Ы</w:t>
            </w:r>
          </w:p>
          <w:p w:rsidR="00281C93" w:rsidRDefault="00281C93">
            <w:pPr>
              <w:spacing w:line="276" w:lineRule="auto"/>
              <w:jc w:val="center"/>
              <w:rPr>
                <w:rFonts w:ascii="a_Timer(10%) Bashkir" w:hAnsi="a_Timer(10%) Bashkir"/>
                <w:b/>
                <w:bCs/>
                <w:sz w:val="18"/>
                <w:lang w:eastAsia="en-US"/>
              </w:rPr>
            </w:pPr>
            <w:r>
              <w:rPr>
                <w:rFonts w:ascii="a_Timer(10%) Bashkir" w:hAnsi="a_Timer(10%) Bashkir"/>
                <w:b/>
                <w:bCs/>
                <w:sz w:val="18"/>
                <w:lang w:eastAsia="en-US"/>
              </w:rPr>
              <w:t>БАШ</w:t>
            </w:r>
            <w:r>
              <w:rPr>
                <w:rFonts w:ascii="Lucida Sans Unicode" w:hAnsi="Lucida Sans Unicode" w:cs="Lucida Sans Unicode"/>
                <w:b/>
                <w:bCs/>
                <w:sz w:val="18"/>
                <w:lang w:val="be-BY" w:eastAsia="en-US"/>
              </w:rPr>
              <w:t>Ҡ</w:t>
            </w:r>
            <w:r>
              <w:rPr>
                <w:rFonts w:ascii="a_Timer(10%) Bashkir" w:hAnsi="a_Timer(10%) Bashkir"/>
                <w:b/>
                <w:bCs/>
                <w:sz w:val="18"/>
                <w:lang w:eastAsia="en-US"/>
              </w:rPr>
              <w:t>ОРТОСТАН РЕСПУБЛИКА</w:t>
            </w:r>
            <w:r>
              <w:rPr>
                <w:rFonts w:ascii="a_Timer(10%) Bashkir" w:hAnsi="a_Timer(10%) Bashkir"/>
                <w:b/>
                <w:bCs/>
                <w:sz w:val="18"/>
                <w:lang w:val="be-BY" w:eastAsia="en-US"/>
              </w:rPr>
              <w:t>Һ</w:t>
            </w:r>
            <w:r>
              <w:rPr>
                <w:rFonts w:ascii="a_Timer(10%) Bashkir" w:hAnsi="a_Timer(10%) Bashkir"/>
                <w:b/>
                <w:bCs/>
                <w:sz w:val="18"/>
                <w:lang w:eastAsia="en-US"/>
              </w:rPr>
              <w:t>ЫНЫ</w:t>
            </w:r>
            <w:r>
              <w:rPr>
                <w:rFonts w:ascii="a_Timer(10%) Bashkir" w:hAnsi="a_Timer(10%) Bashkir"/>
                <w:b/>
                <w:bCs/>
                <w:sz w:val="18"/>
                <w:lang w:val="be-BY" w:eastAsia="en-US"/>
              </w:rPr>
              <w:t xml:space="preserve">Ң </w:t>
            </w:r>
            <w:r>
              <w:rPr>
                <w:rFonts w:ascii="Lucida Sans Unicode" w:hAnsi="Lucida Sans Unicode" w:cs="Lucida Sans Unicode"/>
                <w:b/>
                <w:bCs/>
                <w:sz w:val="18"/>
                <w:lang w:val="be-BY" w:eastAsia="en-US"/>
              </w:rPr>
              <w:t>Ҡ</w:t>
            </w:r>
            <w:r>
              <w:rPr>
                <w:rFonts w:ascii="a_Timer(10%) Bashkir" w:hAnsi="a_Timer(10%) Bashkir"/>
                <w:b/>
                <w:bCs/>
                <w:sz w:val="18"/>
                <w:lang w:eastAsia="en-US"/>
              </w:rPr>
              <w:t>АЛТАСЫ РАЙОНЫ</w:t>
            </w:r>
          </w:p>
          <w:p w:rsidR="00281C93" w:rsidRDefault="00281C93">
            <w:pPr>
              <w:spacing w:line="276" w:lineRule="auto"/>
              <w:jc w:val="center"/>
              <w:rPr>
                <w:rFonts w:ascii="a_Timer(10%) Bashkir" w:hAnsi="a_Timer(10%) Bashkir"/>
                <w:b/>
                <w:bCs/>
                <w:sz w:val="18"/>
                <w:lang w:val="be-BY" w:eastAsia="en-US"/>
              </w:rPr>
            </w:pPr>
            <w:r>
              <w:rPr>
                <w:rFonts w:ascii="a_Timer(10%) Bashkir" w:hAnsi="a_Timer(10%) Bashkir"/>
                <w:b/>
                <w:bCs/>
                <w:sz w:val="18"/>
                <w:lang w:eastAsia="en-US"/>
              </w:rPr>
              <w:t>МУНИЦИПАЛЬ РАЙОНЫНЫ</w:t>
            </w:r>
            <w:r>
              <w:rPr>
                <w:rFonts w:ascii="a_Timer(10%) Bashkir" w:hAnsi="a_Timer(10%) Bashkir"/>
                <w:b/>
                <w:bCs/>
                <w:sz w:val="18"/>
                <w:lang w:val="be-BY" w:eastAsia="en-US"/>
              </w:rPr>
              <w:t>Ң</w:t>
            </w:r>
          </w:p>
          <w:p w:rsidR="00281C93" w:rsidRDefault="00281C93">
            <w:pPr>
              <w:spacing w:line="276" w:lineRule="auto"/>
              <w:jc w:val="center"/>
              <w:rPr>
                <w:rFonts w:ascii="a_Timer(10%) Bashkir" w:hAnsi="a_Timer(10%) Bashkir"/>
                <w:b/>
                <w:bCs/>
                <w:sz w:val="18"/>
                <w:lang w:val="be-BY" w:eastAsia="en-US"/>
              </w:rPr>
            </w:pPr>
            <w:r>
              <w:rPr>
                <w:rFonts w:ascii="a_Timer(10%) Bashkir" w:hAnsi="a_Timer(10%) Bashkir"/>
                <w:b/>
                <w:bCs/>
                <w:sz w:val="18"/>
                <w:lang w:val="be-BY" w:eastAsia="en-US"/>
              </w:rPr>
              <w:t>ОЛО  КЭСЭК АУЫЛ СОВЕТЫ</w:t>
            </w:r>
          </w:p>
          <w:p w:rsidR="00281C93" w:rsidRDefault="00281C93">
            <w:pPr>
              <w:spacing w:line="276" w:lineRule="auto"/>
              <w:jc w:val="center"/>
              <w:rPr>
                <w:rFonts w:ascii="a_Timer(10%) Bashkir" w:hAnsi="a_Timer(10%) Bashkir"/>
                <w:b/>
                <w:bCs/>
                <w:sz w:val="18"/>
                <w:lang w:val="be-BY" w:eastAsia="en-US"/>
              </w:rPr>
            </w:pPr>
            <w:r>
              <w:rPr>
                <w:rFonts w:ascii="a_Timer(10%) Bashkir" w:hAnsi="a_Timer(10%) Bashkir"/>
                <w:b/>
                <w:bCs/>
                <w:sz w:val="18"/>
                <w:lang w:val="be-BY" w:eastAsia="en-US"/>
              </w:rPr>
              <w:t xml:space="preserve">АУЫЛ БИЛӘМӘҺЕ </w:t>
            </w:r>
          </w:p>
          <w:p w:rsidR="00281C93" w:rsidRDefault="00281C93">
            <w:pPr>
              <w:spacing w:line="276" w:lineRule="auto"/>
              <w:jc w:val="center"/>
              <w:rPr>
                <w:rFonts w:ascii="a_Timer(10%) Bashkir" w:hAnsi="a_Timer(10%) Bashkir"/>
                <w:b/>
                <w:bCs/>
                <w:sz w:val="18"/>
                <w:lang w:val="be-BY" w:eastAsia="en-US"/>
              </w:rPr>
            </w:pPr>
            <w:r>
              <w:rPr>
                <w:rFonts w:ascii="a_Timer(10%) Bashkir" w:hAnsi="a_Timer(10%) Bashkir"/>
                <w:b/>
                <w:bCs/>
                <w:sz w:val="18"/>
                <w:lang w:val="be-BY" w:eastAsia="en-US"/>
              </w:rPr>
              <w:t>ХАКИМИӘТЕ</w:t>
            </w:r>
          </w:p>
        </w:tc>
        <w:tc>
          <w:tcPr>
            <w:tcW w:w="1800" w:type="dxa"/>
          </w:tcPr>
          <w:p w:rsidR="00281C93" w:rsidRDefault="00281C93">
            <w:pPr>
              <w:spacing w:line="276" w:lineRule="auto"/>
              <w:jc w:val="center"/>
              <w:rPr>
                <w:sz w:val="16"/>
                <w:lang w:eastAsia="en-US"/>
              </w:rPr>
            </w:pPr>
            <w:r w:rsidRPr="0076769E">
              <w:rPr>
                <w:noProof/>
                <w:sz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63.75pt;height:69pt;visibility:visible">
                  <v:imagedata r:id="rId4" o:title=""/>
                </v:shape>
              </w:pict>
            </w:r>
          </w:p>
        </w:tc>
        <w:tc>
          <w:tcPr>
            <w:tcW w:w="3882" w:type="dxa"/>
          </w:tcPr>
          <w:p w:rsidR="00281C93" w:rsidRDefault="00281C93">
            <w:pPr>
              <w:spacing w:line="276" w:lineRule="auto"/>
              <w:jc w:val="center"/>
              <w:rPr>
                <w:rFonts w:ascii="a_Timer(10%) Bashkir" w:hAnsi="a_Timer(10%) Bashkir"/>
                <w:b/>
                <w:bCs/>
                <w:sz w:val="18"/>
                <w:lang w:eastAsia="en-US"/>
              </w:rPr>
            </w:pPr>
            <w:r>
              <w:rPr>
                <w:rFonts w:ascii="a_Timer(10%) Bashkir" w:hAnsi="a_Timer(10%) Bashkir"/>
                <w:b/>
                <w:bCs/>
                <w:sz w:val="18"/>
                <w:lang w:eastAsia="en-US"/>
              </w:rPr>
              <w:t>РЕСПУБЛИКА БАШКОРТОСТАН</w:t>
            </w:r>
          </w:p>
          <w:p w:rsidR="00281C93" w:rsidRDefault="00281C93">
            <w:pPr>
              <w:spacing w:line="276" w:lineRule="auto"/>
              <w:jc w:val="center"/>
              <w:rPr>
                <w:rFonts w:ascii="a_Timer(10%) Bashkir" w:hAnsi="a_Timer(10%) Bashkir"/>
                <w:b/>
                <w:bCs/>
                <w:sz w:val="18"/>
                <w:lang w:eastAsia="en-US"/>
              </w:rPr>
            </w:pPr>
            <w:r>
              <w:rPr>
                <w:rFonts w:ascii="a_Timer(10%) Bashkir" w:hAnsi="a_Timer(10%) Bashkir"/>
                <w:b/>
                <w:bCs/>
                <w:sz w:val="18"/>
                <w:lang w:eastAsia="en-US"/>
              </w:rPr>
              <w:t>АДМИНИСТРАЦИЯ</w:t>
            </w:r>
          </w:p>
          <w:p w:rsidR="00281C93" w:rsidRDefault="00281C93">
            <w:pPr>
              <w:spacing w:line="276" w:lineRule="auto"/>
              <w:jc w:val="center"/>
              <w:rPr>
                <w:rFonts w:ascii="a_Timer(10%) Bashkir" w:hAnsi="a_Timer(10%) Bashkir"/>
                <w:b/>
                <w:bCs/>
                <w:sz w:val="18"/>
                <w:lang w:eastAsia="en-US"/>
              </w:rPr>
            </w:pPr>
            <w:r>
              <w:rPr>
                <w:rFonts w:ascii="a_Timer(10%) Bashkir" w:hAnsi="a_Timer(10%) Bashkir"/>
                <w:b/>
                <w:bCs/>
                <w:sz w:val="18"/>
                <w:lang w:eastAsia="en-US"/>
              </w:rPr>
              <w:t>СЕЛЬСКОГО ПОСЕЛЕНИЯ БОЛЬШЕКАЧАКОВСКИЙ СЕЛЬСОВЕТ</w:t>
            </w:r>
          </w:p>
          <w:p w:rsidR="00281C93" w:rsidRDefault="00281C93">
            <w:pPr>
              <w:spacing w:line="276" w:lineRule="auto"/>
              <w:jc w:val="center"/>
              <w:rPr>
                <w:rFonts w:ascii="a_Timer(10%) Bashkir" w:hAnsi="a_Timer(10%) Bashkir"/>
                <w:b/>
                <w:bCs/>
                <w:sz w:val="18"/>
                <w:lang w:eastAsia="en-US"/>
              </w:rPr>
            </w:pPr>
            <w:r>
              <w:rPr>
                <w:rFonts w:ascii="a_Timer(10%) Bashkir" w:hAnsi="a_Timer(10%) Bashkir"/>
                <w:b/>
                <w:bCs/>
                <w:sz w:val="18"/>
                <w:lang w:eastAsia="en-US"/>
              </w:rPr>
              <w:t>МУНИЦИПАЛЬНОГО РАЙОНА</w:t>
            </w:r>
          </w:p>
          <w:p w:rsidR="00281C93" w:rsidRDefault="00281C93">
            <w:pPr>
              <w:spacing w:line="276" w:lineRule="auto"/>
              <w:jc w:val="center"/>
              <w:rPr>
                <w:rFonts w:ascii="a_Timer(10%) Bashkir" w:hAnsi="a_Timer(10%) Bashkir"/>
                <w:b/>
                <w:bCs/>
                <w:sz w:val="18"/>
                <w:lang w:eastAsia="en-US"/>
              </w:rPr>
            </w:pPr>
            <w:r>
              <w:rPr>
                <w:rFonts w:ascii="a_Timer(10%) Bashkir" w:hAnsi="a_Timer(10%) Bashkir"/>
                <w:b/>
                <w:bCs/>
                <w:sz w:val="18"/>
                <w:lang w:eastAsia="en-US"/>
              </w:rPr>
              <w:t>КАЛТАСИНСКИЙ РАЙОН</w:t>
            </w:r>
          </w:p>
          <w:p w:rsidR="00281C93" w:rsidRDefault="00281C93">
            <w:pPr>
              <w:spacing w:line="276" w:lineRule="auto"/>
              <w:jc w:val="center"/>
              <w:rPr>
                <w:rFonts w:ascii="a_Timer(10%) Bashkir" w:hAnsi="a_Timer(10%) Bashkir"/>
                <w:b/>
                <w:bCs/>
                <w:sz w:val="18"/>
                <w:lang w:val="be-BY" w:eastAsia="en-US"/>
              </w:rPr>
            </w:pPr>
            <w:r>
              <w:rPr>
                <w:rFonts w:ascii="a_Timer(10%) Bashkir" w:hAnsi="a_Timer(10%) Bashkir"/>
                <w:b/>
                <w:bCs/>
                <w:sz w:val="18"/>
                <w:lang w:eastAsia="en-US"/>
              </w:rPr>
              <w:t>РЕСПУБЛИКИ БАШКОРТОСТАН</w:t>
            </w:r>
          </w:p>
        </w:tc>
      </w:tr>
    </w:tbl>
    <w:p w:rsidR="00281C93" w:rsidRDefault="00281C93" w:rsidP="00211F7E">
      <w:pPr>
        <w:rPr>
          <w:rFonts w:ascii="a_Timer(10%) Bashkir" w:hAnsi="a_Timer(10%) Bashkir"/>
        </w:rPr>
      </w:pPr>
    </w:p>
    <w:tbl>
      <w:tblPr>
        <w:tblW w:w="0" w:type="auto"/>
        <w:tblLook w:val="0000"/>
      </w:tblPr>
      <w:tblGrid>
        <w:gridCol w:w="4068"/>
        <w:gridCol w:w="1440"/>
        <w:gridCol w:w="4063"/>
      </w:tblGrid>
      <w:tr w:rsidR="00281C93" w:rsidRPr="00420014" w:rsidTr="00902961">
        <w:tc>
          <w:tcPr>
            <w:tcW w:w="4068" w:type="dxa"/>
          </w:tcPr>
          <w:p w:rsidR="00281C93" w:rsidRPr="00420014" w:rsidRDefault="00281C93" w:rsidP="00420014">
            <w:pPr>
              <w:jc w:val="center"/>
              <w:rPr>
                <w:rFonts w:ascii="a_Timer(10%) Bashkir" w:hAnsi="a_Timer(10%) Bashkir"/>
                <w:b/>
                <w:bCs/>
              </w:rPr>
            </w:pPr>
            <w:r w:rsidRPr="00420014">
              <w:rPr>
                <w:rFonts w:ascii="a_Timer(10%) Bashkir" w:hAnsi="a_Timer(10%) Bashkir"/>
                <w:b/>
                <w:bCs/>
                <w:lang w:val="be-BY"/>
              </w:rPr>
              <w:t>БОЙОРО</w:t>
            </w:r>
            <w:r w:rsidRPr="00420014">
              <w:rPr>
                <w:rFonts w:ascii="Lucida Sans Unicode" w:hAnsi="Lucida Sans Unicode" w:cs="Lucida Sans Unicode"/>
                <w:b/>
                <w:bCs/>
                <w:lang w:val="be-BY"/>
              </w:rPr>
              <w:t>Ҡ</w:t>
            </w:r>
            <w:r w:rsidRPr="00420014">
              <w:rPr>
                <w:rFonts w:ascii="a_Timer(10%) Bashkir" w:hAnsi="a_Timer(10%) Bashkir"/>
                <w:b/>
                <w:bCs/>
                <w:lang w:val="be-BY"/>
              </w:rPr>
              <w:t xml:space="preserve"> </w:t>
            </w:r>
          </w:p>
          <w:p w:rsidR="00281C93" w:rsidRPr="00420014" w:rsidRDefault="00281C93" w:rsidP="00420014">
            <w:pPr>
              <w:jc w:val="center"/>
              <w:rPr>
                <w:rFonts w:ascii="a_Timer(10%) Bashkir" w:hAnsi="a_Timer(10%) Bashkir"/>
                <w:b/>
                <w:bCs/>
              </w:rPr>
            </w:pPr>
            <w:r>
              <w:rPr>
                <w:rFonts w:ascii="a_Timer(10%) Bashkir" w:hAnsi="a_Timer(10%) Bashkir"/>
                <w:b/>
                <w:bCs/>
              </w:rPr>
              <w:t>04 апрель</w:t>
            </w:r>
            <w:r w:rsidRPr="00420014">
              <w:rPr>
                <w:rFonts w:ascii="a_Timer(10%) Bashkir" w:hAnsi="a_Timer(10%) Bashkir"/>
                <w:b/>
                <w:bCs/>
              </w:rPr>
              <w:t xml:space="preserve"> 2019 й.</w:t>
            </w:r>
          </w:p>
        </w:tc>
        <w:tc>
          <w:tcPr>
            <w:tcW w:w="1440" w:type="dxa"/>
          </w:tcPr>
          <w:p w:rsidR="00281C93" w:rsidRPr="00420014" w:rsidRDefault="00281C93" w:rsidP="00420014">
            <w:pPr>
              <w:jc w:val="center"/>
              <w:rPr>
                <w:rFonts w:ascii="a_Timer(10%) Bashkir" w:hAnsi="a_Timer(10%) Bashkir"/>
                <w:b/>
                <w:bCs/>
              </w:rPr>
            </w:pPr>
          </w:p>
          <w:p w:rsidR="00281C93" w:rsidRPr="00420014" w:rsidRDefault="00281C93" w:rsidP="00420014">
            <w:pPr>
              <w:jc w:val="center"/>
              <w:rPr>
                <w:rFonts w:ascii="a_Timer(10%) Bashkir" w:hAnsi="a_Timer(10%) Bashkir"/>
                <w:b/>
                <w:bCs/>
              </w:rPr>
            </w:pPr>
            <w:r>
              <w:rPr>
                <w:rFonts w:ascii="a_Timer(10%) Bashkir" w:hAnsi="a_Timer(10%) Bashkir"/>
                <w:b/>
                <w:bCs/>
              </w:rPr>
              <w:t>№ 7</w:t>
            </w:r>
          </w:p>
        </w:tc>
        <w:tc>
          <w:tcPr>
            <w:tcW w:w="4063" w:type="dxa"/>
          </w:tcPr>
          <w:p w:rsidR="00281C93" w:rsidRPr="00420014" w:rsidRDefault="00281C93" w:rsidP="00420014">
            <w:pPr>
              <w:jc w:val="center"/>
              <w:rPr>
                <w:rFonts w:ascii="a_Timer(10%) Bashkir" w:hAnsi="a_Timer(10%) Bashkir"/>
                <w:b/>
                <w:bCs/>
              </w:rPr>
            </w:pPr>
            <w:r w:rsidRPr="00420014">
              <w:rPr>
                <w:rFonts w:ascii="a_Timer(10%) Bashkir" w:hAnsi="a_Timer(10%) Bashkir"/>
                <w:b/>
                <w:bCs/>
              </w:rPr>
              <w:t>Р А С П О Р Я Ж Е Н И Е</w:t>
            </w:r>
          </w:p>
          <w:p w:rsidR="00281C93" w:rsidRPr="00420014" w:rsidRDefault="00281C93" w:rsidP="00420014">
            <w:pPr>
              <w:jc w:val="center"/>
              <w:rPr>
                <w:rFonts w:ascii="a_Timer(10%) Bashkir" w:hAnsi="a_Timer(10%) Bashkir"/>
                <w:b/>
                <w:bCs/>
              </w:rPr>
            </w:pPr>
            <w:r>
              <w:rPr>
                <w:rFonts w:ascii="a_Timer(10%) Bashkir" w:hAnsi="a_Timer(10%) Bashkir"/>
                <w:b/>
                <w:bCs/>
              </w:rPr>
              <w:t>04 апрель</w:t>
            </w:r>
            <w:bookmarkStart w:id="0" w:name="_GoBack"/>
            <w:bookmarkEnd w:id="0"/>
            <w:r w:rsidRPr="00420014">
              <w:rPr>
                <w:rFonts w:ascii="a_Timer(10%) Bashkir" w:hAnsi="a_Timer(10%) Bashkir"/>
                <w:b/>
                <w:bCs/>
              </w:rPr>
              <w:t xml:space="preserve">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420014">
                <w:rPr>
                  <w:rFonts w:ascii="a_Timer(10%) Bashkir" w:hAnsi="a_Timer(10%) Bashkir"/>
                  <w:b/>
                  <w:bCs/>
                </w:rPr>
                <w:t>2019 г</w:t>
              </w:r>
            </w:smartTag>
            <w:r w:rsidRPr="00420014">
              <w:rPr>
                <w:rFonts w:ascii="a_Timer(10%) Bashkir" w:hAnsi="a_Timer(10%) Bashkir"/>
                <w:b/>
                <w:bCs/>
              </w:rPr>
              <w:t>.</w:t>
            </w:r>
          </w:p>
        </w:tc>
      </w:tr>
    </w:tbl>
    <w:p w:rsidR="00281C93" w:rsidRPr="00420014" w:rsidRDefault="00281C93" w:rsidP="00420014">
      <w:pPr>
        <w:jc w:val="both"/>
        <w:rPr>
          <w:sz w:val="28"/>
          <w:szCs w:val="28"/>
        </w:rPr>
      </w:pPr>
    </w:p>
    <w:p w:rsidR="00281C93" w:rsidRDefault="00281C93" w:rsidP="00420014">
      <w:pPr>
        <w:pStyle w:val="Header"/>
        <w:tabs>
          <w:tab w:val="right" w:pos="9401"/>
        </w:tabs>
        <w:ind w:right="180"/>
        <w:jc w:val="both"/>
        <w:rPr>
          <w:rFonts w:ascii="Roman Eurasian" w:hAnsi="Roman Eurasian"/>
          <w:snapToGrid w:val="0"/>
        </w:rPr>
      </w:pPr>
    </w:p>
    <w:p w:rsidR="00281C93" w:rsidRPr="00211F7E" w:rsidRDefault="00281C93" w:rsidP="00211F7E">
      <w:pPr>
        <w:pStyle w:val="Header"/>
        <w:tabs>
          <w:tab w:val="right" w:pos="9401"/>
        </w:tabs>
        <w:ind w:right="180" w:firstLine="180"/>
        <w:rPr>
          <w:rFonts w:ascii="Roman Eurasian" w:hAnsi="Roman Eurasian"/>
          <w:snapToGrid w:val="0"/>
        </w:rPr>
      </w:pPr>
      <w:r w:rsidRPr="00211F7E">
        <w:rPr>
          <w:rFonts w:ascii="Roman Eurasian Cyr" w:hAnsi="Roman Eurasian Cyr"/>
          <w:snapToGrid w:val="0"/>
        </w:rPr>
        <w:t>Об утверждении формы расписки</w:t>
      </w:r>
    </w:p>
    <w:p w:rsidR="00281C93" w:rsidRPr="00211F7E" w:rsidRDefault="00281C93" w:rsidP="00211F7E">
      <w:pPr>
        <w:pStyle w:val="Header"/>
        <w:tabs>
          <w:tab w:val="right" w:pos="9401"/>
        </w:tabs>
        <w:ind w:right="180" w:firstLine="180"/>
        <w:rPr>
          <w:rFonts w:ascii="Roman Eurasian" w:hAnsi="Roman Eurasian"/>
          <w:snapToGrid w:val="0"/>
        </w:rPr>
      </w:pPr>
      <w:r w:rsidRPr="00211F7E">
        <w:rPr>
          <w:rFonts w:ascii="Roman Eurasian Cyr" w:hAnsi="Roman Eurasian Cyr"/>
          <w:snapToGrid w:val="0"/>
        </w:rPr>
        <w:t xml:space="preserve">о получении справок о доходах, </w:t>
      </w:r>
    </w:p>
    <w:p w:rsidR="00281C93" w:rsidRPr="00211F7E" w:rsidRDefault="00281C93" w:rsidP="00211F7E">
      <w:pPr>
        <w:pStyle w:val="Header"/>
        <w:tabs>
          <w:tab w:val="right" w:pos="9401"/>
        </w:tabs>
        <w:ind w:right="180" w:firstLine="180"/>
        <w:rPr>
          <w:rFonts w:ascii="Roman Eurasian" w:hAnsi="Roman Eurasian"/>
          <w:snapToGrid w:val="0"/>
        </w:rPr>
      </w:pPr>
      <w:r w:rsidRPr="00211F7E">
        <w:rPr>
          <w:rFonts w:ascii="Roman Eurasian Cyr" w:hAnsi="Roman Eurasian Cyr"/>
          <w:snapToGrid w:val="0"/>
        </w:rPr>
        <w:t>расходах, об имуществе и обязательствах</w:t>
      </w:r>
    </w:p>
    <w:p w:rsidR="00281C93" w:rsidRPr="00211F7E" w:rsidRDefault="00281C93" w:rsidP="00211F7E">
      <w:pPr>
        <w:pStyle w:val="Header"/>
        <w:tabs>
          <w:tab w:val="right" w:pos="9401"/>
        </w:tabs>
        <w:ind w:right="180" w:firstLine="180"/>
        <w:rPr>
          <w:rFonts w:ascii="Roman Eurasian" w:hAnsi="Roman Eurasian"/>
          <w:snapToGrid w:val="0"/>
        </w:rPr>
      </w:pPr>
      <w:r w:rsidRPr="00211F7E">
        <w:rPr>
          <w:rFonts w:ascii="Roman Eurasian Cyr" w:hAnsi="Roman Eurasian Cyr"/>
          <w:snapToGrid w:val="0"/>
        </w:rPr>
        <w:t>имущественного характера</w:t>
      </w:r>
    </w:p>
    <w:p w:rsidR="00281C93" w:rsidRPr="00211F7E" w:rsidRDefault="00281C93" w:rsidP="00211F7E">
      <w:pPr>
        <w:pStyle w:val="Header"/>
        <w:tabs>
          <w:tab w:val="right" w:pos="9401"/>
        </w:tabs>
        <w:ind w:right="180" w:firstLine="180"/>
        <w:rPr>
          <w:rFonts w:ascii="Roman Eurasian" w:hAnsi="Roman Eurasian"/>
          <w:snapToGrid w:val="0"/>
        </w:rPr>
      </w:pPr>
      <w:r w:rsidRPr="00211F7E">
        <w:rPr>
          <w:rFonts w:ascii="Roman Eurasian Cyr" w:hAnsi="Roman Eurasian Cyr"/>
          <w:snapToGrid w:val="0"/>
        </w:rPr>
        <w:t>и журнала по приему справок о доходах,</w:t>
      </w:r>
    </w:p>
    <w:p w:rsidR="00281C93" w:rsidRPr="00211F7E" w:rsidRDefault="00281C93" w:rsidP="00211F7E">
      <w:pPr>
        <w:pStyle w:val="Header"/>
        <w:tabs>
          <w:tab w:val="right" w:pos="9401"/>
        </w:tabs>
        <w:ind w:right="180" w:firstLine="180"/>
        <w:rPr>
          <w:rFonts w:ascii="Roman Eurasian" w:hAnsi="Roman Eurasian"/>
          <w:snapToGrid w:val="0"/>
        </w:rPr>
      </w:pPr>
      <w:r w:rsidRPr="00211F7E">
        <w:rPr>
          <w:rFonts w:ascii="Roman Eurasian Cyr" w:hAnsi="Roman Eurasian Cyr"/>
          <w:snapToGrid w:val="0"/>
        </w:rPr>
        <w:t>расходах, об имуществе и обязательствах</w:t>
      </w:r>
    </w:p>
    <w:p w:rsidR="00281C93" w:rsidRPr="00211F7E" w:rsidRDefault="00281C93" w:rsidP="00211F7E">
      <w:r w:rsidRPr="00211F7E">
        <w:rPr>
          <w:b/>
        </w:rPr>
        <w:t xml:space="preserve">  </w:t>
      </w:r>
      <w:r w:rsidRPr="00211F7E">
        <w:t>имущественного характера</w:t>
      </w:r>
    </w:p>
    <w:p w:rsidR="00281C93" w:rsidRPr="00211F7E" w:rsidRDefault="00281C93" w:rsidP="00211F7E">
      <w:pPr>
        <w:pStyle w:val="consplustitle"/>
        <w:spacing w:before="240" w:beforeAutospacing="0" w:after="240" w:afterAutospacing="0"/>
        <w:jc w:val="both"/>
      </w:pPr>
      <w:r w:rsidRPr="00211F7E">
        <w:t xml:space="preserve">       </w:t>
      </w:r>
      <w:r>
        <w:t xml:space="preserve">     В соответствии с ч.1.ст.17 Федерального закона от 06.10.2003 года №131-ФЗ «Об общих принципах организации местного самоуправления в Российской Федерации», Федеральным законом от 25.12.2008 года №273-ФЗ «О противодействии коррупции2, Федеральным законом от 02.03.2007 года №25-ФЗ «О муниципальной службе в Российской Федерации»:</w:t>
      </w:r>
    </w:p>
    <w:p w:rsidR="00281C93" w:rsidRPr="00211F7E" w:rsidRDefault="00281C93" w:rsidP="00EF067F">
      <w:pPr>
        <w:pStyle w:val="NormalWeb"/>
        <w:spacing w:before="0" w:beforeAutospacing="0" w:after="0" w:afterAutospacing="0"/>
        <w:rPr>
          <w:color w:val="000000"/>
        </w:rPr>
      </w:pPr>
      <w:r>
        <w:rPr>
          <w:bCs/>
          <w:color w:val="000000"/>
        </w:rPr>
        <w:t>1.Утвердить</w:t>
      </w:r>
      <w:r w:rsidRPr="00211F7E">
        <w:rPr>
          <w:bCs/>
          <w:color w:val="000000"/>
        </w:rPr>
        <w:t>:</w:t>
      </w:r>
    </w:p>
    <w:p w:rsidR="00281C93" w:rsidRDefault="00281C93" w:rsidP="00EF067F">
      <w:pPr>
        <w:jc w:val="both"/>
      </w:pPr>
      <w:r w:rsidRPr="00211F7E">
        <w:t xml:space="preserve">     1.</w:t>
      </w:r>
      <w:r>
        <w:t>1.Форму журнала Администрации муниципального района Калтасинский район Республики Башколртостан по приему справок о доходах, расхода, об имуществе и обязательствах имущественного характера муниципальных служащих, руководителей муниципальных учреждений, граждан, претендующих на замещение должности муниципальной службы и руководителей муниципальных учреждений (приложение №1);</w:t>
      </w:r>
    </w:p>
    <w:p w:rsidR="00281C93" w:rsidRPr="00211F7E" w:rsidRDefault="00281C93" w:rsidP="00EF067F">
      <w:pPr>
        <w:jc w:val="both"/>
        <w:rPr>
          <w:color w:val="000000"/>
        </w:rPr>
      </w:pPr>
      <w:r>
        <w:t xml:space="preserve">      1.2 Форму расписки Администрации муниципального района Калтасинский район Республики Башкортостан о получении справок о доходах, расхода, об имуществе и обязательствах имущественного характера муниципальных служащих, руководителей муниципальных учреждений, граждан, претендующих на замещение должности муниципальной службы и руководителей муниципальных учреждений (приложение №2);</w:t>
      </w:r>
    </w:p>
    <w:p w:rsidR="00281C93" w:rsidRPr="00211F7E" w:rsidRDefault="00281C93" w:rsidP="00211F7E">
      <w:pPr>
        <w:ind w:firstLine="342"/>
        <w:jc w:val="both"/>
      </w:pPr>
      <w:r w:rsidRPr="00211F7E">
        <w:rPr>
          <w:color w:val="000000"/>
        </w:rPr>
        <w:t>2.</w:t>
      </w:r>
      <w:r w:rsidRPr="00211F7E">
        <w:t>Настоящее Постановление опубликовать на официальном сайте и информационном стенде в администрации Большекачаковского сельсовета по адресу: Республика Башкортостан, Калтасинский район, д. Большекачаково, ул. Советская, д.65 а.</w:t>
      </w:r>
    </w:p>
    <w:p w:rsidR="00281C93" w:rsidRPr="00211F7E" w:rsidRDefault="00281C93" w:rsidP="00211F7E">
      <w:pPr>
        <w:ind w:firstLine="342"/>
        <w:jc w:val="both"/>
      </w:pPr>
    </w:p>
    <w:p w:rsidR="00281C93" w:rsidRPr="00211F7E" w:rsidRDefault="00281C93" w:rsidP="00211F7E">
      <w:pPr>
        <w:ind w:firstLine="342"/>
        <w:jc w:val="both"/>
      </w:pPr>
      <w:r w:rsidRPr="00211F7E">
        <w:t>3.Контроль за исполнением настоящего постановления оставляю за собой.</w:t>
      </w:r>
    </w:p>
    <w:p w:rsidR="00281C93" w:rsidRPr="00211F7E" w:rsidRDefault="00281C93" w:rsidP="00211F7E">
      <w:pPr>
        <w:pStyle w:val="consplustitle"/>
        <w:spacing w:before="0" w:beforeAutospacing="0" w:after="0" w:afterAutospacing="0"/>
        <w:jc w:val="right"/>
      </w:pPr>
    </w:p>
    <w:p w:rsidR="00281C93" w:rsidRPr="00211F7E" w:rsidRDefault="00281C93" w:rsidP="00211F7E">
      <w:pPr>
        <w:pStyle w:val="NormalWeb"/>
        <w:tabs>
          <w:tab w:val="left" w:pos="6930"/>
        </w:tabs>
        <w:spacing w:before="0" w:beforeAutospacing="0" w:after="0" w:afterAutospacing="0" w:line="240" w:lineRule="atLeast"/>
        <w:jc w:val="center"/>
        <w:rPr>
          <w:color w:val="000000"/>
        </w:rPr>
      </w:pPr>
    </w:p>
    <w:p w:rsidR="00281C93" w:rsidRPr="00211F7E" w:rsidRDefault="00281C93" w:rsidP="00211F7E">
      <w:pPr>
        <w:pStyle w:val="NormalWeb"/>
        <w:tabs>
          <w:tab w:val="left" w:pos="6930"/>
        </w:tabs>
        <w:spacing w:before="0" w:beforeAutospacing="0" w:after="0" w:afterAutospacing="0" w:line="240" w:lineRule="atLeast"/>
        <w:jc w:val="center"/>
        <w:rPr>
          <w:color w:val="000000"/>
        </w:rPr>
      </w:pPr>
    </w:p>
    <w:p w:rsidR="00281C93" w:rsidRPr="00211F7E" w:rsidRDefault="00281C93" w:rsidP="00211F7E">
      <w:pPr>
        <w:pStyle w:val="NormalWeb"/>
        <w:tabs>
          <w:tab w:val="left" w:pos="6930"/>
        </w:tabs>
        <w:spacing w:before="0" w:beforeAutospacing="0" w:after="0" w:afterAutospacing="0" w:line="240" w:lineRule="atLeast"/>
        <w:jc w:val="center"/>
        <w:rPr>
          <w:color w:val="000000"/>
        </w:rPr>
      </w:pPr>
      <w:r w:rsidRPr="00211F7E">
        <w:rPr>
          <w:color w:val="000000"/>
        </w:rPr>
        <w:t xml:space="preserve">Глава сельского поселения                                                  Г.Д.Хайдаршин         </w:t>
      </w:r>
    </w:p>
    <w:p w:rsidR="00281C93" w:rsidRPr="00211F7E" w:rsidRDefault="00281C93" w:rsidP="00211F7E">
      <w:pPr>
        <w:spacing w:line="240" w:lineRule="atLeast"/>
        <w:jc w:val="both"/>
        <w:rPr>
          <w:color w:val="000000"/>
        </w:rPr>
      </w:pPr>
    </w:p>
    <w:p w:rsidR="00281C93" w:rsidRPr="00211F7E" w:rsidRDefault="00281C93" w:rsidP="00211F7E">
      <w:pPr>
        <w:spacing w:line="240" w:lineRule="atLeast"/>
        <w:jc w:val="both"/>
        <w:rPr>
          <w:color w:val="000000"/>
        </w:rPr>
      </w:pPr>
    </w:p>
    <w:p w:rsidR="00281C93" w:rsidRPr="00211F7E" w:rsidRDefault="00281C93" w:rsidP="00211F7E">
      <w:pPr>
        <w:spacing w:line="240" w:lineRule="atLeast"/>
        <w:jc w:val="both"/>
        <w:rPr>
          <w:color w:val="000000"/>
        </w:rPr>
      </w:pPr>
    </w:p>
    <w:p w:rsidR="00281C93" w:rsidRPr="00211F7E" w:rsidRDefault="00281C93" w:rsidP="00211F7E">
      <w:pPr>
        <w:spacing w:line="240" w:lineRule="atLeast"/>
        <w:rPr>
          <w:color w:val="000000"/>
        </w:rPr>
      </w:pPr>
    </w:p>
    <w:p w:rsidR="00281C93" w:rsidRDefault="00281C93" w:rsidP="00211F7E">
      <w:pPr>
        <w:spacing w:line="240" w:lineRule="atLeast"/>
        <w:rPr>
          <w:color w:val="000000"/>
          <w:sz w:val="28"/>
          <w:szCs w:val="28"/>
        </w:rPr>
      </w:pPr>
    </w:p>
    <w:p w:rsidR="00281C93" w:rsidRDefault="00281C93" w:rsidP="00211F7E">
      <w:pPr>
        <w:spacing w:line="240" w:lineRule="atLeast"/>
        <w:rPr>
          <w:color w:val="000000"/>
          <w:sz w:val="28"/>
          <w:szCs w:val="28"/>
        </w:rPr>
      </w:pPr>
    </w:p>
    <w:p w:rsidR="00281C93" w:rsidRDefault="00281C93" w:rsidP="009D172E">
      <w:pPr>
        <w:spacing w:line="240" w:lineRule="atLeast"/>
        <w:jc w:val="both"/>
        <w:rPr>
          <w:color w:val="000000"/>
          <w:sz w:val="20"/>
          <w:szCs w:val="20"/>
        </w:rPr>
      </w:pPr>
    </w:p>
    <w:p w:rsidR="00281C93" w:rsidRDefault="00281C93" w:rsidP="009D172E">
      <w:pPr>
        <w:spacing w:line="240" w:lineRule="atLeast"/>
        <w:jc w:val="both"/>
        <w:rPr>
          <w:color w:val="000000"/>
          <w:sz w:val="20"/>
          <w:szCs w:val="20"/>
        </w:rPr>
      </w:pPr>
    </w:p>
    <w:p w:rsidR="00281C93" w:rsidRDefault="00281C93" w:rsidP="009D172E">
      <w:pPr>
        <w:spacing w:line="240" w:lineRule="atLeast"/>
        <w:jc w:val="both"/>
        <w:rPr>
          <w:color w:val="000000"/>
          <w:sz w:val="20"/>
          <w:szCs w:val="20"/>
        </w:rPr>
      </w:pPr>
    </w:p>
    <w:p w:rsidR="00281C93" w:rsidRDefault="00281C93" w:rsidP="009D172E">
      <w:pPr>
        <w:spacing w:line="240" w:lineRule="atLeast"/>
        <w:jc w:val="both"/>
        <w:rPr>
          <w:color w:val="000000"/>
          <w:sz w:val="20"/>
          <w:szCs w:val="20"/>
        </w:rPr>
      </w:pPr>
    </w:p>
    <w:p w:rsidR="00281C93" w:rsidRDefault="00281C93" w:rsidP="009D172E">
      <w:pPr>
        <w:spacing w:line="240" w:lineRule="atLeast"/>
        <w:jc w:val="both"/>
        <w:rPr>
          <w:color w:val="000000"/>
          <w:sz w:val="20"/>
          <w:szCs w:val="20"/>
        </w:rPr>
      </w:pPr>
    </w:p>
    <w:p w:rsidR="00281C93" w:rsidRDefault="00281C93" w:rsidP="009D172E">
      <w:pPr>
        <w:spacing w:line="240" w:lineRule="atLeast"/>
        <w:jc w:val="both"/>
        <w:rPr>
          <w:color w:val="000000"/>
          <w:sz w:val="20"/>
          <w:szCs w:val="20"/>
        </w:rPr>
      </w:pPr>
    </w:p>
    <w:p w:rsidR="00281C93" w:rsidRDefault="00281C93" w:rsidP="009D172E">
      <w:pPr>
        <w:spacing w:line="240" w:lineRule="atLeast"/>
        <w:jc w:val="both"/>
        <w:rPr>
          <w:color w:val="000000"/>
          <w:sz w:val="20"/>
          <w:szCs w:val="20"/>
        </w:rPr>
      </w:pPr>
    </w:p>
    <w:p w:rsidR="00281C93" w:rsidRDefault="00281C93" w:rsidP="009D172E">
      <w:pPr>
        <w:spacing w:line="240" w:lineRule="atLeast"/>
        <w:jc w:val="both"/>
        <w:rPr>
          <w:color w:val="000000"/>
          <w:sz w:val="20"/>
          <w:szCs w:val="20"/>
        </w:rPr>
      </w:pPr>
    </w:p>
    <w:p w:rsidR="00281C93" w:rsidRDefault="00281C93" w:rsidP="009D172E">
      <w:pPr>
        <w:spacing w:line="240" w:lineRule="atLeast"/>
        <w:jc w:val="both"/>
        <w:rPr>
          <w:color w:val="000000"/>
          <w:sz w:val="20"/>
          <w:szCs w:val="20"/>
        </w:rPr>
      </w:pPr>
    </w:p>
    <w:p w:rsidR="00281C93" w:rsidRDefault="00281C93" w:rsidP="009D172E">
      <w:pPr>
        <w:spacing w:line="240" w:lineRule="atLeast"/>
        <w:jc w:val="both"/>
        <w:rPr>
          <w:color w:val="000000"/>
          <w:sz w:val="20"/>
          <w:szCs w:val="20"/>
        </w:rPr>
      </w:pPr>
    </w:p>
    <w:p w:rsidR="00281C93" w:rsidRDefault="00281C93" w:rsidP="009D172E">
      <w:pPr>
        <w:spacing w:line="240" w:lineRule="atLeast"/>
        <w:jc w:val="both"/>
        <w:rPr>
          <w:color w:val="000000"/>
          <w:sz w:val="20"/>
          <w:szCs w:val="20"/>
        </w:rPr>
      </w:pPr>
    </w:p>
    <w:p w:rsidR="00281C93" w:rsidRDefault="00281C93" w:rsidP="009D172E">
      <w:pPr>
        <w:spacing w:line="240" w:lineRule="atLeast"/>
        <w:jc w:val="both"/>
        <w:rPr>
          <w:color w:val="000000"/>
          <w:sz w:val="20"/>
          <w:szCs w:val="20"/>
        </w:rPr>
      </w:pPr>
    </w:p>
    <w:p w:rsidR="00281C93" w:rsidRDefault="00281C93" w:rsidP="009D172E">
      <w:pPr>
        <w:spacing w:line="240" w:lineRule="atLeast"/>
        <w:jc w:val="both"/>
        <w:rPr>
          <w:color w:val="000000"/>
          <w:sz w:val="20"/>
          <w:szCs w:val="20"/>
        </w:rPr>
      </w:pPr>
    </w:p>
    <w:p w:rsidR="00281C93" w:rsidRDefault="00281C93" w:rsidP="009D172E">
      <w:pPr>
        <w:spacing w:line="240" w:lineRule="atLeast"/>
        <w:jc w:val="both"/>
        <w:rPr>
          <w:color w:val="000000"/>
          <w:sz w:val="20"/>
          <w:szCs w:val="20"/>
        </w:rPr>
      </w:pPr>
    </w:p>
    <w:p w:rsidR="00281C93" w:rsidRDefault="00281C93" w:rsidP="009D172E">
      <w:pPr>
        <w:spacing w:line="240" w:lineRule="atLeast"/>
        <w:jc w:val="both"/>
        <w:rPr>
          <w:color w:val="000000"/>
          <w:sz w:val="20"/>
          <w:szCs w:val="20"/>
        </w:rPr>
      </w:pPr>
    </w:p>
    <w:p w:rsidR="00281C93" w:rsidRDefault="00281C93" w:rsidP="009D172E">
      <w:pPr>
        <w:spacing w:line="240" w:lineRule="atLeast"/>
        <w:jc w:val="both"/>
        <w:rPr>
          <w:color w:val="000000"/>
          <w:sz w:val="20"/>
          <w:szCs w:val="20"/>
        </w:rPr>
      </w:pPr>
    </w:p>
    <w:p w:rsidR="00281C93" w:rsidRPr="00F2162C" w:rsidRDefault="00281C93" w:rsidP="009D172E">
      <w:pPr>
        <w:spacing w:line="240" w:lineRule="atLeast"/>
        <w:jc w:val="center"/>
        <w:rPr>
          <w:b/>
          <w:color w:val="000000"/>
          <w:sz w:val="36"/>
          <w:szCs w:val="36"/>
        </w:rPr>
      </w:pPr>
      <w:r w:rsidRPr="00F2162C">
        <w:rPr>
          <w:b/>
          <w:color w:val="000000"/>
          <w:sz w:val="36"/>
          <w:szCs w:val="36"/>
        </w:rPr>
        <w:t>ЖУРНАЛ</w:t>
      </w:r>
    </w:p>
    <w:p w:rsidR="00281C93" w:rsidRPr="00F2162C" w:rsidRDefault="00281C93" w:rsidP="00F2162C">
      <w:pPr>
        <w:spacing w:line="240" w:lineRule="atLeast"/>
        <w:jc w:val="center"/>
        <w:rPr>
          <w:b/>
          <w:color w:val="000000"/>
          <w:sz w:val="36"/>
          <w:szCs w:val="36"/>
        </w:rPr>
      </w:pPr>
      <w:r w:rsidRPr="00F2162C">
        <w:rPr>
          <w:b/>
          <w:color w:val="000000"/>
          <w:sz w:val="36"/>
          <w:szCs w:val="36"/>
        </w:rPr>
        <w:t xml:space="preserve">регистрации справок о </w:t>
      </w:r>
      <w:r>
        <w:rPr>
          <w:b/>
          <w:color w:val="000000"/>
          <w:sz w:val="36"/>
          <w:szCs w:val="36"/>
        </w:rPr>
        <w:t xml:space="preserve">доходах, расходах, об имуществе </w:t>
      </w:r>
      <w:r w:rsidRPr="00F2162C">
        <w:rPr>
          <w:b/>
          <w:color w:val="000000"/>
          <w:sz w:val="36"/>
          <w:szCs w:val="36"/>
        </w:rPr>
        <w:t>и</w:t>
      </w:r>
      <w:r>
        <w:rPr>
          <w:b/>
          <w:color w:val="000000"/>
          <w:sz w:val="36"/>
          <w:szCs w:val="36"/>
        </w:rPr>
        <w:t xml:space="preserve"> </w:t>
      </w:r>
      <w:r w:rsidRPr="00F2162C">
        <w:rPr>
          <w:b/>
          <w:color w:val="000000"/>
          <w:sz w:val="36"/>
          <w:szCs w:val="36"/>
        </w:rPr>
        <w:t>обязательствах имущественного характера</w:t>
      </w:r>
    </w:p>
    <w:p w:rsidR="00281C93" w:rsidRPr="00F2162C" w:rsidRDefault="00281C93" w:rsidP="00F2162C">
      <w:pPr>
        <w:spacing w:line="240" w:lineRule="atLeast"/>
        <w:jc w:val="center"/>
        <w:rPr>
          <w:b/>
          <w:color w:val="000000"/>
          <w:sz w:val="36"/>
          <w:szCs w:val="36"/>
        </w:rPr>
      </w:pPr>
      <w:r w:rsidRPr="00F2162C">
        <w:rPr>
          <w:b/>
          <w:color w:val="000000"/>
          <w:sz w:val="36"/>
          <w:szCs w:val="36"/>
        </w:rPr>
        <w:tab/>
        <w:t>в Администрации СП Старояшевский сельсовет МР Калтасинский район</w:t>
      </w:r>
      <w:r>
        <w:rPr>
          <w:b/>
          <w:color w:val="000000"/>
          <w:sz w:val="36"/>
          <w:szCs w:val="36"/>
        </w:rPr>
        <w:t xml:space="preserve"> </w:t>
      </w:r>
      <w:r w:rsidRPr="00F2162C">
        <w:rPr>
          <w:b/>
          <w:color w:val="000000"/>
          <w:sz w:val="36"/>
          <w:szCs w:val="36"/>
        </w:rPr>
        <w:t>Республики Башкортостан</w:t>
      </w:r>
    </w:p>
    <w:p w:rsidR="00281C93" w:rsidRDefault="00281C93" w:rsidP="00F2162C">
      <w:pPr>
        <w:tabs>
          <w:tab w:val="left" w:pos="4080"/>
          <w:tab w:val="right" w:pos="9355"/>
        </w:tabs>
        <w:spacing w:line="240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</w:p>
    <w:p w:rsidR="00281C93" w:rsidRDefault="00281C93" w:rsidP="00EF067F">
      <w:pPr>
        <w:spacing w:line="240" w:lineRule="atLeast"/>
        <w:jc w:val="right"/>
        <w:rPr>
          <w:color w:val="000000"/>
          <w:sz w:val="20"/>
          <w:szCs w:val="20"/>
        </w:rPr>
        <w:sectPr w:rsidR="00281C93" w:rsidSect="00AB75E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81C93" w:rsidRDefault="00281C93" w:rsidP="00EF067F">
      <w:pPr>
        <w:spacing w:line="240" w:lineRule="atLeast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Приложение №1 к распоряжению главы</w:t>
      </w:r>
    </w:p>
    <w:p w:rsidR="00281C93" w:rsidRDefault="00281C93" w:rsidP="00EF067F">
      <w:pPr>
        <w:spacing w:line="240" w:lineRule="atLeast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СП Старояшевский сельсовет   </w:t>
      </w:r>
    </w:p>
    <w:p w:rsidR="00281C93" w:rsidRDefault="00281C93" w:rsidP="00EF067F">
      <w:pPr>
        <w:spacing w:line="240" w:lineRule="atLeast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МР Калтасинский район РБ</w:t>
      </w:r>
    </w:p>
    <w:p w:rsidR="00281C93" w:rsidRDefault="00281C93" w:rsidP="00EF067F">
      <w:pPr>
        <w:spacing w:line="240" w:lineRule="atLeast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от «___»__________2019 года №____</w:t>
      </w:r>
    </w:p>
    <w:p w:rsidR="00281C93" w:rsidRDefault="00281C93" w:rsidP="00062DCC">
      <w:pPr>
        <w:spacing w:line="240" w:lineRule="atLeast"/>
        <w:jc w:val="both"/>
        <w:rPr>
          <w:color w:val="000000"/>
          <w:sz w:val="20"/>
          <w:szCs w:val="20"/>
        </w:rPr>
      </w:pPr>
    </w:p>
    <w:p w:rsidR="00281C93" w:rsidRDefault="00281C93" w:rsidP="00062DCC">
      <w:pPr>
        <w:spacing w:line="240" w:lineRule="atLeast"/>
        <w:jc w:val="both"/>
        <w:rPr>
          <w:color w:val="000000"/>
          <w:sz w:val="20"/>
          <w:szCs w:val="20"/>
        </w:rPr>
      </w:pPr>
    </w:p>
    <w:p w:rsidR="00281C93" w:rsidRDefault="00281C93" w:rsidP="00062DCC">
      <w:pPr>
        <w:spacing w:line="240" w:lineRule="atLeast"/>
        <w:jc w:val="both"/>
        <w:rPr>
          <w:color w:val="000000"/>
          <w:sz w:val="20"/>
          <w:szCs w:val="20"/>
        </w:rPr>
      </w:pPr>
    </w:p>
    <w:p w:rsidR="00281C93" w:rsidRPr="00AF4AA3" w:rsidRDefault="00281C93" w:rsidP="00062DCC">
      <w:pPr>
        <w:spacing w:line="240" w:lineRule="atLeast"/>
        <w:jc w:val="both"/>
        <w:rPr>
          <w:b/>
          <w:color w:val="000000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1128"/>
        <w:gridCol w:w="1140"/>
        <w:gridCol w:w="4680"/>
        <w:gridCol w:w="2700"/>
        <w:gridCol w:w="1800"/>
        <w:gridCol w:w="1620"/>
        <w:gridCol w:w="1620"/>
      </w:tblGrid>
      <w:tr w:rsidR="00281C93" w:rsidTr="009D172E">
        <w:tc>
          <w:tcPr>
            <w:tcW w:w="54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  <w:r w:rsidRPr="00FE4611">
              <w:rPr>
                <w:color w:val="000000"/>
                <w:sz w:val="22"/>
                <w:szCs w:val="22"/>
              </w:rPr>
              <w:t>№</w:t>
            </w:r>
          </w:p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  <w:r w:rsidRPr="00FE4611">
              <w:rPr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1128" w:type="dxa"/>
          </w:tcPr>
          <w:p w:rsidR="00281C93" w:rsidRPr="00FE4611" w:rsidRDefault="00281C93" w:rsidP="009D172E">
            <w:pPr>
              <w:spacing w:line="240" w:lineRule="atLeast"/>
              <w:jc w:val="center"/>
              <w:rPr>
                <w:color w:val="000000"/>
              </w:rPr>
            </w:pPr>
            <w:r w:rsidRPr="00FE4611">
              <w:rPr>
                <w:color w:val="000000"/>
                <w:sz w:val="22"/>
                <w:szCs w:val="22"/>
              </w:rPr>
              <w:t>Дата</w:t>
            </w:r>
          </w:p>
          <w:p w:rsidR="00281C93" w:rsidRPr="00FE4611" w:rsidRDefault="00281C93" w:rsidP="009D172E">
            <w:pPr>
              <w:spacing w:line="240" w:lineRule="atLeast"/>
              <w:jc w:val="center"/>
              <w:rPr>
                <w:color w:val="000000"/>
              </w:rPr>
            </w:pPr>
            <w:r w:rsidRPr="00FE4611">
              <w:rPr>
                <w:color w:val="000000"/>
                <w:sz w:val="22"/>
                <w:szCs w:val="22"/>
              </w:rPr>
              <w:t>справки</w:t>
            </w:r>
          </w:p>
        </w:tc>
        <w:tc>
          <w:tcPr>
            <w:tcW w:w="1140" w:type="dxa"/>
          </w:tcPr>
          <w:p w:rsidR="00281C93" w:rsidRPr="00FE4611" w:rsidRDefault="00281C93" w:rsidP="009D172E">
            <w:pPr>
              <w:spacing w:line="240" w:lineRule="atLeast"/>
              <w:jc w:val="center"/>
              <w:rPr>
                <w:color w:val="000000"/>
              </w:rPr>
            </w:pPr>
            <w:r w:rsidRPr="00FE4611">
              <w:rPr>
                <w:color w:val="000000"/>
                <w:sz w:val="22"/>
                <w:szCs w:val="22"/>
              </w:rPr>
              <w:t>Дата</w:t>
            </w:r>
          </w:p>
          <w:p w:rsidR="00281C93" w:rsidRPr="00FE4611" w:rsidRDefault="00281C93" w:rsidP="009D172E">
            <w:pPr>
              <w:spacing w:line="240" w:lineRule="atLeast"/>
              <w:jc w:val="center"/>
              <w:rPr>
                <w:color w:val="000000"/>
              </w:rPr>
            </w:pPr>
            <w:r w:rsidRPr="00FE4611">
              <w:rPr>
                <w:color w:val="000000"/>
                <w:sz w:val="22"/>
                <w:szCs w:val="22"/>
              </w:rPr>
              <w:t>печати  справки</w:t>
            </w:r>
          </w:p>
        </w:tc>
        <w:tc>
          <w:tcPr>
            <w:tcW w:w="4680" w:type="dxa"/>
          </w:tcPr>
          <w:p w:rsidR="00281C93" w:rsidRPr="00FE4611" w:rsidRDefault="00281C93" w:rsidP="009D172E">
            <w:pPr>
              <w:spacing w:line="240" w:lineRule="atLeast"/>
              <w:jc w:val="center"/>
              <w:rPr>
                <w:color w:val="000000"/>
              </w:rPr>
            </w:pPr>
            <w:r w:rsidRPr="00FE4611">
              <w:rPr>
                <w:color w:val="000000"/>
                <w:sz w:val="22"/>
                <w:szCs w:val="22"/>
              </w:rPr>
              <w:t>Ф.И.О.  лица,</w:t>
            </w:r>
          </w:p>
          <w:p w:rsidR="00281C93" w:rsidRPr="00FE4611" w:rsidRDefault="00281C93" w:rsidP="009D172E">
            <w:pPr>
              <w:spacing w:line="240" w:lineRule="atLeast"/>
              <w:jc w:val="center"/>
              <w:rPr>
                <w:color w:val="000000"/>
              </w:rPr>
            </w:pPr>
            <w:r w:rsidRPr="00FE4611">
              <w:rPr>
                <w:color w:val="000000"/>
                <w:sz w:val="22"/>
                <w:szCs w:val="22"/>
              </w:rPr>
              <w:t>предост</w:t>
            </w:r>
            <w:r>
              <w:rPr>
                <w:color w:val="000000"/>
                <w:sz w:val="22"/>
                <w:szCs w:val="22"/>
              </w:rPr>
              <w:t>авившего</w:t>
            </w:r>
          </w:p>
          <w:p w:rsidR="00281C93" w:rsidRPr="00FE4611" w:rsidRDefault="00281C93" w:rsidP="009D172E">
            <w:pPr>
              <w:spacing w:line="240" w:lineRule="atLeast"/>
              <w:jc w:val="center"/>
              <w:rPr>
                <w:color w:val="000000"/>
              </w:rPr>
            </w:pPr>
            <w:r w:rsidRPr="00FE4611">
              <w:rPr>
                <w:color w:val="000000"/>
                <w:sz w:val="22"/>
                <w:szCs w:val="22"/>
              </w:rPr>
              <w:t>справку</w:t>
            </w:r>
          </w:p>
        </w:tc>
        <w:tc>
          <w:tcPr>
            <w:tcW w:w="2700" w:type="dxa"/>
          </w:tcPr>
          <w:p w:rsidR="00281C93" w:rsidRPr="00FE4611" w:rsidRDefault="00281C93" w:rsidP="009D172E">
            <w:pPr>
              <w:spacing w:line="240" w:lineRule="atLeast"/>
              <w:jc w:val="center"/>
              <w:rPr>
                <w:color w:val="000000"/>
              </w:rPr>
            </w:pPr>
            <w:r w:rsidRPr="00FE4611">
              <w:rPr>
                <w:color w:val="000000"/>
                <w:sz w:val="22"/>
                <w:szCs w:val="22"/>
              </w:rPr>
              <w:t>Категория</w:t>
            </w:r>
          </w:p>
          <w:p w:rsidR="00281C93" w:rsidRPr="00FE4611" w:rsidRDefault="00281C93" w:rsidP="009D172E">
            <w:pPr>
              <w:spacing w:line="240" w:lineRule="atLeast"/>
              <w:jc w:val="center"/>
              <w:rPr>
                <w:color w:val="000000"/>
              </w:rPr>
            </w:pPr>
            <w:r w:rsidRPr="00FE4611">
              <w:rPr>
                <w:color w:val="000000"/>
                <w:sz w:val="22"/>
                <w:szCs w:val="22"/>
              </w:rPr>
              <w:t>лица, в</w:t>
            </w:r>
          </w:p>
          <w:p w:rsidR="00281C93" w:rsidRPr="00FE4611" w:rsidRDefault="00281C93" w:rsidP="009D172E">
            <w:pPr>
              <w:spacing w:line="240" w:lineRule="atLeast"/>
              <w:jc w:val="center"/>
              <w:rPr>
                <w:color w:val="000000"/>
              </w:rPr>
            </w:pPr>
            <w:r w:rsidRPr="00FE4611">
              <w:rPr>
                <w:color w:val="000000"/>
                <w:sz w:val="22"/>
                <w:szCs w:val="22"/>
              </w:rPr>
              <w:t>отношении</w:t>
            </w:r>
          </w:p>
          <w:p w:rsidR="00281C93" w:rsidRPr="00FE4611" w:rsidRDefault="00281C93" w:rsidP="009D172E">
            <w:pPr>
              <w:spacing w:line="240" w:lineRule="atLeast"/>
              <w:jc w:val="center"/>
              <w:rPr>
                <w:color w:val="000000"/>
              </w:rPr>
            </w:pPr>
            <w:r w:rsidRPr="00FE4611">
              <w:rPr>
                <w:color w:val="000000"/>
                <w:sz w:val="22"/>
                <w:szCs w:val="22"/>
              </w:rPr>
              <w:t>которого</w:t>
            </w:r>
          </w:p>
          <w:p w:rsidR="00281C93" w:rsidRPr="00FE4611" w:rsidRDefault="00281C93" w:rsidP="009D172E">
            <w:pPr>
              <w:spacing w:line="240" w:lineRule="atLeast"/>
              <w:jc w:val="center"/>
              <w:rPr>
                <w:color w:val="000000"/>
              </w:rPr>
            </w:pPr>
            <w:r w:rsidRPr="00FE4611">
              <w:rPr>
                <w:color w:val="000000"/>
                <w:sz w:val="22"/>
                <w:szCs w:val="22"/>
              </w:rPr>
              <w:t>сданы</w:t>
            </w:r>
          </w:p>
          <w:p w:rsidR="00281C93" w:rsidRPr="00FE4611" w:rsidRDefault="00281C93" w:rsidP="009D172E">
            <w:pPr>
              <w:spacing w:line="240" w:lineRule="atLeast"/>
              <w:jc w:val="center"/>
              <w:rPr>
                <w:color w:val="000000"/>
              </w:rPr>
            </w:pPr>
            <w:r w:rsidRPr="00FE4611">
              <w:rPr>
                <w:color w:val="000000"/>
                <w:sz w:val="22"/>
                <w:szCs w:val="22"/>
              </w:rPr>
              <w:t>сведения</w:t>
            </w:r>
          </w:p>
        </w:tc>
        <w:tc>
          <w:tcPr>
            <w:tcW w:w="1800" w:type="dxa"/>
          </w:tcPr>
          <w:p w:rsidR="00281C93" w:rsidRPr="00FE4611" w:rsidRDefault="00281C93" w:rsidP="009D172E">
            <w:pPr>
              <w:spacing w:line="240" w:lineRule="atLeast"/>
              <w:jc w:val="center"/>
              <w:rPr>
                <w:color w:val="000000"/>
              </w:rPr>
            </w:pPr>
            <w:r w:rsidRPr="00FE4611">
              <w:rPr>
                <w:color w:val="000000"/>
                <w:sz w:val="22"/>
                <w:szCs w:val="22"/>
              </w:rPr>
              <w:t>Кол-во</w:t>
            </w:r>
          </w:p>
          <w:p w:rsidR="00281C93" w:rsidRPr="00FE4611" w:rsidRDefault="00281C93" w:rsidP="009D172E">
            <w:pPr>
              <w:spacing w:line="240" w:lineRule="atLeast"/>
              <w:jc w:val="center"/>
              <w:rPr>
                <w:color w:val="000000"/>
              </w:rPr>
            </w:pPr>
            <w:r w:rsidRPr="00FE4611">
              <w:rPr>
                <w:color w:val="000000"/>
                <w:sz w:val="22"/>
                <w:szCs w:val="22"/>
              </w:rPr>
              <w:t>листов/в</w:t>
            </w:r>
          </w:p>
          <w:p w:rsidR="00281C93" w:rsidRPr="00FE4611" w:rsidRDefault="00281C93" w:rsidP="009D172E">
            <w:pPr>
              <w:spacing w:line="240" w:lineRule="atLeast"/>
              <w:jc w:val="center"/>
              <w:rPr>
                <w:color w:val="000000"/>
              </w:rPr>
            </w:pPr>
            <w:r w:rsidRPr="00FE4611">
              <w:rPr>
                <w:color w:val="000000"/>
                <w:sz w:val="22"/>
                <w:szCs w:val="22"/>
              </w:rPr>
              <w:t>т.ч.</w:t>
            </w:r>
          </w:p>
          <w:p w:rsidR="00281C93" w:rsidRPr="00FE4611" w:rsidRDefault="00281C93" w:rsidP="009D172E">
            <w:pPr>
              <w:spacing w:line="240" w:lineRule="atLeast"/>
              <w:jc w:val="center"/>
              <w:rPr>
                <w:color w:val="000000"/>
              </w:rPr>
            </w:pPr>
            <w:r w:rsidRPr="00FE4611">
              <w:rPr>
                <w:color w:val="000000"/>
                <w:sz w:val="22"/>
                <w:szCs w:val="22"/>
              </w:rPr>
              <w:t>прило-</w:t>
            </w:r>
          </w:p>
          <w:p w:rsidR="00281C93" w:rsidRPr="00FE4611" w:rsidRDefault="00281C93" w:rsidP="009D172E">
            <w:pPr>
              <w:spacing w:line="240" w:lineRule="atLeast"/>
              <w:jc w:val="center"/>
              <w:rPr>
                <w:color w:val="000000"/>
              </w:rPr>
            </w:pPr>
            <w:r w:rsidRPr="00FE4611">
              <w:rPr>
                <w:color w:val="000000"/>
                <w:sz w:val="22"/>
                <w:szCs w:val="22"/>
              </w:rPr>
              <w:t>жения</w:t>
            </w:r>
          </w:p>
        </w:tc>
        <w:tc>
          <w:tcPr>
            <w:tcW w:w="1620" w:type="dxa"/>
          </w:tcPr>
          <w:p w:rsidR="00281C93" w:rsidRPr="00FE4611" w:rsidRDefault="00281C93" w:rsidP="009D172E">
            <w:pPr>
              <w:spacing w:line="240" w:lineRule="atLeast"/>
              <w:jc w:val="center"/>
              <w:rPr>
                <w:color w:val="000000"/>
              </w:rPr>
            </w:pPr>
            <w:r w:rsidRPr="00FE4611">
              <w:rPr>
                <w:color w:val="000000"/>
                <w:sz w:val="22"/>
                <w:szCs w:val="22"/>
              </w:rPr>
              <w:t>Подпись</w:t>
            </w:r>
          </w:p>
          <w:p w:rsidR="00281C93" w:rsidRPr="00FE4611" w:rsidRDefault="00281C93" w:rsidP="009D172E">
            <w:pPr>
              <w:spacing w:line="240" w:lineRule="atLeast"/>
              <w:jc w:val="center"/>
              <w:rPr>
                <w:color w:val="000000"/>
              </w:rPr>
            </w:pPr>
            <w:r w:rsidRPr="00FE4611">
              <w:rPr>
                <w:color w:val="000000"/>
                <w:sz w:val="22"/>
                <w:szCs w:val="22"/>
              </w:rPr>
              <w:t>лица,</w:t>
            </w:r>
          </w:p>
          <w:p w:rsidR="00281C93" w:rsidRPr="00FE4611" w:rsidRDefault="00281C93" w:rsidP="009D172E">
            <w:pPr>
              <w:spacing w:line="240" w:lineRule="atLeast"/>
              <w:jc w:val="center"/>
              <w:rPr>
                <w:color w:val="000000"/>
              </w:rPr>
            </w:pPr>
            <w:r w:rsidRPr="00FE4611">
              <w:rPr>
                <w:color w:val="000000"/>
                <w:sz w:val="22"/>
                <w:szCs w:val="22"/>
              </w:rPr>
              <w:t>сдавшего</w:t>
            </w:r>
          </w:p>
          <w:p w:rsidR="00281C93" w:rsidRPr="00FE4611" w:rsidRDefault="00281C93" w:rsidP="009D172E">
            <w:pPr>
              <w:spacing w:line="240" w:lineRule="atLeast"/>
              <w:jc w:val="center"/>
              <w:rPr>
                <w:color w:val="000000"/>
              </w:rPr>
            </w:pPr>
            <w:r w:rsidRPr="00FE4611">
              <w:rPr>
                <w:color w:val="000000"/>
                <w:sz w:val="22"/>
                <w:szCs w:val="22"/>
              </w:rPr>
              <w:t>справку</w:t>
            </w:r>
          </w:p>
        </w:tc>
        <w:tc>
          <w:tcPr>
            <w:tcW w:w="1620" w:type="dxa"/>
          </w:tcPr>
          <w:p w:rsidR="00281C93" w:rsidRPr="00FE4611" w:rsidRDefault="00281C93" w:rsidP="009D172E">
            <w:pPr>
              <w:spacing w:line="240" w:lineRule="atLeast"/>
              <w:jc w:val="center"/>
              <w:rPr>
                <w:color w:val="000000"/>
              </w:rPr>
            </w:pPr>
            <w:r w:rsidRPr="00FE4611">
              <w:rPr>
                <w:color w:val="000000"/>
                <w:sz w:val="22"/>
                <w:szCs w:val="22"/>
              </w:rPr>
              <w:t>Подпись уполномоченного</w:t>
            </w:r>
          </w:p>
          <w:p w:rsidR="00281C93" w:rsidRPr="00FE4611" w:rsidRDefault="00281C93" w:rsidP="009D172E">
            <w:pPr>
              <w:spacing w:line="240" w:lineRule="atLeast"/>
              <w:jc w:val="center"/>
              <w:rPr>
                <w:color w:val="000000"/>
              </w:rPr>
            </w:pPr>
            <w:r w:rsidRPr="00FE4611">
              <w:rPr>
                <w:color w:val="000000"/>
                <w:sz w:val="22"/>
                <w:szCs w:val="22"/>
              </w:rPr>
              <w:t>лица, принявшего справку</w:t>
            </w:r>
          </w:p>
        </w:tc>
      </w:tr>
      <w:tr w:rsidR="00281C93" w:rsidTr="009D172E">
        <w:tc>
          <w:tcPr>
            <w:tcW w:w="54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1128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114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468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270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180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162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162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</w:tr>
      <w:tr w:rsidR="00281C93" w:rsidTr="009D172E">
        <w:tc>
          <w:tcPr>
            <w:tcW w:w="54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1128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114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468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270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180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162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162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</w:tr>
      <w:tr w:rsidR="00281C93" w:rsidTr="009D172E">
        <w:tc>
          <w:tcPr>
            <w:tcW w:w="54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1128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114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468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270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180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162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162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</w:tr>
      <w:tr w:rsidR="00281C93" w:rsidTr="009D172E">
        <w:tc>
          <w:tcPr>
            <w:tcW w:w="54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1128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114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468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270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180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162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162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</w:tr>
      <w:tr w:rsidR="00281C93" w:rsidTr="009D172E">
        <w:tc>
          <w:tcPr>
            <w:tcW w:w="54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1128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114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468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270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180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162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162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</w:tr>
      <w:tr w:rsidR="00281C93" w:rsidTr="009D172E">
        <w:tc>
          <w:tcPr>
            <w:tcW w:w="54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1128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114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468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270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180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162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162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</w:tr>
      <w:tr w:rsidR="00281C93" w:rsidTr="009D172E">
        <w:tc>
          <w:tcPr>
            <w:tcW w:w="54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1128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114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468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270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180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162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162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</w:tr>
      <w:tr w:rsidR="00281C93" w:rsidTr="009D172E">
        <w:tc>
          <w:tcPr>
            <w:tcW w:w="54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1128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114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468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270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180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162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162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</w:tr>
      <w:tr w:rsidR="00281C93" w:rsidTr="009D172E">
        <w:tc>
          <w:tcPr>
            <w:tcW w:w="54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1128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114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468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270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180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162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162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</w:tr>
      <w:tr w:rsidR="00281C93" w:rsidTr="009D172E">
        <w:tc>
          <w:tcPr>
            <w:tcW w:w="54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1128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114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468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270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180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162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162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</w:tr>
      <w:tr w:rsidR="00281C93" w:rsidTr="009D172E">
        <w:tc>
          <w:tcPr>
            <w:tcW w:w="54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1128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114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468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270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180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162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162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</w:tr>
      <w:tr w:rsidR="00281C93" w:rsidTr="009D172E">
        <w:tc>
          <w:tcPr>
            <w:tcW w:w="54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1128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114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468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270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180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162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162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</w:tr>
      <w:tr w:rsidR="00281C93" w:rsidTr="009D172E">
        <w:tc>
          <w:tcPr>
            <w:tcW w:w="54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1128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114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468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270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180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162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162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</w:tr>
      <w:tr w:rsidR="00281C93" w:rsidTr="009D172E">
        <w:tc>
          <w:tcPr>
            <w:tcW w:w="54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1128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114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468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270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180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162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162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</w:tr>
      <w:tr w:rsidR="00281C93" w:rsidTr="009D172E">
        <w:tc>
          <w:tcPr>
            <w:tcW w:w="54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1128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114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468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270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180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162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162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</w:tr>
      <w:tr w:rsidR="00281C93" w:rsidTr="009D172E">
        <w:tc>
          <w:tcPr>
            <w:tcW w:w="54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1128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114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468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270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180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162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162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</w:tr>
      <w:tr w:rsidR="00281C93" w:rsidTr="009D172E">
        <w:tc>
          <w:tcPr>
            <w:tcW w:w="54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1128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114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468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270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180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162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162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</w:tr>
      <w:tr w:rsidR="00281C93" w:rsidTr="009D172E">
        <w:trPr>
          <w:trHeight w:val="267"/>
        </w:trPr>
        <w:tc>
          <w:tcPr>
            <w:tcW w:w="54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1128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114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468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270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180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162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162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</w:tr>
      <w:tr w:rsidR="00281C93" w:rsidTr="009D172E">
        <w:tc>
          <w:tcPr>
            <w:tcW w:w="54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1128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114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468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270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180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162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162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</w:tr>
      <w:tr w:rsidR="00281C93" w:rsidTr="009D172E">
        <w:tc>
          <w:tcPr>
            <w:tcW w:w="54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1128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114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468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270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180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162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162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</w:tr>
      <w:tr w:rsidR="00281C93" w:rsidTr="009D172E">
        <w:tc>
          <w:tcPr>
            <w:tcW w:w="54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1128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114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468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270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180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162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162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</w:tr>
      <w:tr w:rsidR="00281C93" w:rsidTr="009D172E">
        <w:tc>
          <w:tcPr>
            <w:tcW w:w="54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1128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114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468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270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180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162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162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</w:tr>
      <w:tr w:rsidR="00281C93" w:rsidTr="009D172E">
        <w:tc>
          <w:tcPr>
            <w:tcW w:w="54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1128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114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468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270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180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162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162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</w:tr>
      <w:tr w:rsidR="00281C93" w:rsidTr="009D172E">
        <w:tc>
          <w:tcPr>
            <w:tcW w:w="54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1128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114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468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270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180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162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162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</w:tr>
      <w:tr w:rsidR="00281C93" w:rsidTr="009D172E">
        <w:tc>
          <w:tcPr>
            <w:tcW w:w="54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1128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114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468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270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180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162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162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</w:tr>
      <w:tr w:rsidR="00281C93" w:rsidTr="009D172E">
        <w:tc>
          <w:tcPr>
            <w:tcW w:w="54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1128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114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468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270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180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162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162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</w:tr>
      <w:tr w:rsidR="00281C93" w:rsidTr="009D172E">
        <w:tc>
          <w:tcPr>
            <w:tcW w:w="54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1128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114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468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270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180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162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162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</w:tr>
      <w:tr w:rsidR="00281C93" w:rsidTr="009D172E">
        <w:tc>
          <w:tcPr>
            <w:tcW w:w="54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1128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114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468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270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180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162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162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</w:tr>
      <w:tr w:rsidR="00281C93" w:rsidTr="009D172E">
        <w:tc>
          <w:tcPr>
            <w:tcW w:w="54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1128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114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468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270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180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162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162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</w:tr>
      <w:tr w:rsidR="00281C93" w:rsidTr="009D172E">
        <w:tc>
          <w:tcPr>
            <w:tcW w:w="54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1128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114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468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270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180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162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162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</w:tr>
      <w:tr w:rsidR="00281C93" w:rsidTr="009D172E">
        <w:tc>
          <w:tcPr>
            <w:tcW w:w="54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1128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114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468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270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180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162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162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</w:tr>
      <w:tr w:rsidR="00281C93" w:rsidTr="009D172E">
        <w:tc>
          <w:tcPr>
            <w:tcW w:w="54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1128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114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468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270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180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162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162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</w:tr>
      <w:tr w:rsidR="00281C93" w:rsidTr="009D172E">
        <w:tc>
          <w:tcPr>
            <w:tcW w:w="54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1128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114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468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270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180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162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162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</w:tr>
      <w:tr w:rsidR="00281C93" w:rsidTr="009D172E">
        <w:tc>
          <w:tcPr>
            <w:tcW w:w="54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1128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114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468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270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180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162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162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</w:tr>
      <w:tr w:rsidR="00281C93" w:rsidTr="009D172E">
        <w:tc>
          <w:tcPr>
            <w:tcW w:w="54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1128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114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468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270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180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162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162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</w:tr>
      <w:tr w:rsidR="00281C93" w:rsidTr="009D172E">
        <w:tc>
          <w:tcPr>
            <w:tcW w:w="54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1128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114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468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270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180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162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162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</w:tr>
      <w:tr w:rsidR="00281C93" w:rsidTr="009D172E">
        <w:tc>
          <w:tcPr>
            <w:tcW w:w="54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1128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114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468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270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180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162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162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</w:tr>
      <w:tr w:rsidR="00281C93" w:rsidTr="009D172E">
        <w:tc>
          <w:tcPr>
            <w:tcW w:w="54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1128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114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468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270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180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162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162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</w:tr>
      <w:tr w:rsidR="00281C93" w:rsidTr="009D172E">
        <w:tc>
          <w:tcPr>
            <w:tcW w:w="54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1128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114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468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270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180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162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162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</w:tr>
      <w:tr w:rsidR="00281C93" w:rsidTr="009D172E">
        <w:tc>
          <w:tcPr>
            <w:tcW w:w="54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1128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114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468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270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180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162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162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</w:tr>
      <w:tr w:rsidR="00281C93" w:rsidTr="009D172E">
        <w:tc>
          <w:tcPr>
            <w:tcW w:w="54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1128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114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468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270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180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162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162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</w:tr>
      <w:tr w:rsidR="00281C93" w:rsidTr="009D172E">
        <w:tc>
          <w:tcPr>
            <w:tcW w:w="54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1128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114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468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270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180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162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162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</w:tr>
      <w:tr w:rsidR="00281C93" w:rsidTr="009D172E">
        <w:tc>
          <w:tcPr>
            <w:tcW w:w="54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1128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114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468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270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180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162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162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</w:tr>
      <w:tr w:rsidR="00281C93" w:rsidTr="009D172E">
        <w:tc>
          <w:tcPr>
            <w:tcW w:w="54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1128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114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468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270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180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162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162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</w:tr>
      <w:tr w:rsidR="00281C93" w:rsidTr="009D172E">
        <w:tc>
          <w:tcPr>
            <w:tcW w:w="54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1128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114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468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270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180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162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162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</w:tr>
      <w:tr w:rsidR="00281C93" w:rsidTr="009D172E">
        <w:tc>
          <w:tcPr>
            <w:tcW w:w="54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1128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114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468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270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180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162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162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</w:tr>
      <w:tr w:rsidR="00281C93" w:rsidTr="009D172E">
        <w:tc>
          <w:tcPr>
            <w:tcW w:w="54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1128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114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468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270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180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162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162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</w:tr>
      <w:tr w:rsidR="00281C93" w:rsidTr="009D172E">
        <w:tc>
          <w:tcPr>
            <w:tcW w:w="54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1128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114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468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270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180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162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162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</w:tr>
      <w:tr w:rsidR="00281C93" w:rsidTr="009D172E">
        <w:tc>
          <w:tcPr>
            <w:tcW w:w="54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1128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114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468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270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180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162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162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</w:tr>
      <w:tr w:rsidR="00281C93" w:rsidTr="009D172E">
        <w:tc>
          <w:tcPr>
            <w:tcW w:w="54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1128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114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468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270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180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162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162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</w:tr>
      <w:tr w:rsidR="00281C93" w:rsidTr="009D172E">
        <w:tc>
          <w:tcPr>
            <w:tcW w:w="54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1128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114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468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270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180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162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162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</w:tr>
      <w:tr w:rsidR="00281C93" w:rsidTr="009D172E">
        <w:tc>
          <w:tcPr>
            <w:tcW w:w="54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1128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114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468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270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180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162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162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</w:tr>
      <w:tr w:rsidR="00281C93" w:rsidTr="009D172E">
        <w:tc>
          <w:tcPr>
            <w:tcW w:w="54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1128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114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468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270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180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162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162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</w:tr>
      <w:tr w:rsidR="00281C93" w:rsidTr="009D172E">
        <w:tc>
          <w:tcPr>
            <w:tcW w:w="54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1128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114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468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270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180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162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162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</w:tr>
      <w:tr w:rsidR="00281C93" w:rsidTr="009D172E">
        <w:tc>
          <w:tcPr>
            <w:tcW w:w="54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1128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114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468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270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180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162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162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</w:tr>
      <w:tr w:rsidR="00281C93" w:rsidTr="009D172E">
        <w:tc>
          <w:tcPr>
            <w:tcW w:w="54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1128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114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468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270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180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162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162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</w:tr>
      <w:tr w:rsidR="00281C93" w:rsidTr="009D172E">
        <w:tc>
          <w:tcPr>
            <w:tcW w:w="54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1128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114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468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270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180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162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162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</w:tr>
      <w:tr w:rsidR="00281C93" w:rsidTr="009D172E">
        <w:tc>
          <w:tcPr>
            <w:tcW w:w="54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1128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114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468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270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180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162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162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</w:tr>
      <w:tr w:rsidR="00281C93" w:rsidTr="009D172E">
        <w:tc>
          <w:tcPr>
            <w:tcW w:w="54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1128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114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468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270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180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162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1620" w:type="dxa"/>
          </w:tcPr>
          <w:p w:rsidR="00281C93" w:rsidRPr="00FE4611" w:rsidRDefault="00281C93" w:rsidP="00FE4611">
            <w:pPr>
              <w:spacing w:line="240" w:lineRule="atLeast"/>
              <w:jc w:val="both"/>
              <w:rPr>
                <w:color w:val="000000"/>
              </w:rPr>
            </w:pPr>
          </w:p>
        </w:tc>
      </w:tr>
    </w:tbl>
    <w:p w:rsidR="00281C93" w:rsidRDefault="00281C93" w:rsidP="00062DCC">
      <w:pPr>
        <w:spacing w:line="240" w:lineRule="atLeast"/>
        <w:jc w:val="both"/>
        <w:rPr>
          <w:color w:val="000000"/>
        </w:rPr>
        <w:sectPr w:rsidR="00281C93" w:rsidSect="009D172E">
          <w:pgSz w:w="16838" w:h="11906" w:orient="landscape"/>
          <w:pgMar w:top="899" w:right="1134" w:bottom="539" w:left="1134" w:header="709" w:footer="709" w:gutter="0"/>
          <w:cols w:space="708"/>
          <w:docGrid w:linePitch="360"/>
        </w:sectPr>
      </w:pPr>
    </w:p>
    <w:p w:rsidR="00281C93" w:rsidRDefault="00281C93"/>
    <w:p w:rsidR="00281C93" w:rsidRDefault="00281C93"/>
    <w:p w:rsidR="00281C93" w:rsidRPr="00E9069F" w:rsidRDefault="00281C93" w:rsidP="00AF4AA3">
      <w:pPr>
        <w:jc w:val="right"/>
        <w:rPr>
          <w:sz w:val="20"/>
          <w:szCs w:val="20"/>
        </w:rPr>
      </w:pPr>
      <w:r w:rsidRPr="00E9069F">
        <w:rPr>
          <w:sz w:val="20"/>
          <w:szCs w:val="20"/>
        </w:rPr>
        <w:t>Приложение №</w:t>
      </w:r>
      <w:r>
        <w:rPr>
          <w:sz w:val="20"/>
          <w:szCs w:val="20"/>
        </w:rPr>
        <w:t>2</w:t>
      </w:r>
      <w:r w:rsidRPr="00E9069F">
        <w:rPr>
          <w:sz w:val="20"/>
          <w:szCs w:val="20"/>
        </w:rPr>
        <w:t xml:space="preserve"> к распоряжению главы</w:t>
      </w:r>
    </w:p>
    <w:p w:rsidR="00281C93" w:rsidRPr="00E9069F" w:rsidRDefault="00281C93" w:rsidP="00AF4AA3">
      <w:pPr>
        <w:jc w:val="right"/>
        <w:rPr>
          <w:sz w:val="20"/>
          <w:szCs w:val="20"/>
        </w:rPr>
      </w:pPr>
      <w:r w:rsidRPr="00E9069F">
        <w:rPr>
          <w:sz w:val="20"/>
          <w:szCs w:val="20"/>
        </w:rPr>
        <w:t xml:space="preserve">СП </w:t>
      </w:r>
      <w:r>
        <w:rPr>
          <w:sz w:val="20"/>
          <w:szCs w:val="20"/>
        </w:rPr>
        <w:t>Старояше</w:t>
      </w:r>
      <w:r w:rsidRPr="00E9069F">
        <w:rPr>
          <w:sz w:val="20"/>
          <w:szCs w:val="20"/>
        </w:rPr>
        <w:t xml:space="preserve">вский сельсовет </w:t>
      </w:r>
    </w:p>
    <w:p w:rsidR="00281C93" w:rsidRPr="00E9069F" w:rsidRDefault="00281C93" w:rsidP="00AF4AA3">
      <w:pPr>
        <w:jc w:val="right"/>
        <w:rPr>
          <w:sz w:val="20"/>
          <w:szCs w:val="20"/>
        </w:rPr>
      </w:pPr>
      <w:r w:rsidRPr="00E9069F">
        <w:rPr>
          <w:sz w:val="20"/>
          <w:szCs w:val="20"/>
        </w:rPr>
        <w:t>МР Калтасинский район РБ</w:t>
      </w:r>
    </w:p>
    <w:p w:rsidR="00281C93" w:rsidRDefault="00281C93" w:rsidP="00AF4AA3">
      <w:pPr>
        <w:jc w:val="right"/>
        <w:rPr>
          <w:sz w:val="20"/>
          <w:szCs w:val="20"/>
        </w:rPr>
      </w:pPr>
      <w:r w:rsidRPr="00E9069F">
        <w:rPr>
          <w:sz w:val="20"/>
          <w:szCs w:val="20"/>
        </w:rPr>
        <w:t>От «_</w:t>
      </w:r>
      <w:r>
        <w:rPr>
          <w:sz w:val="20"/>
          <w:szCs w:val="20"/>
        </w:rPr>
        <w:t>28</w:t>
      </w:r>
      <w:r w:rsidRPr="00E9069F">
        <w:rPr>
          <w:sz w:val="20"/>
          <w:szCs w:val="20"/>
        </w:rPr>
        <w:t>_» __</w:t>
      </w:r>
      <w:r>
        <w:rPr>
          <w:sz w:val="20"/>
          <w:szCs w:val="20"/>
        </w:rPr>
        <w:t>03</w:t>
      </w:r>
      <w:r w:rsidRPr="00E9069F">
        <w:rPr>
          <w:sz w:val="20"/>
          <w:szCs w:val="20"/>
        </w:rPr>
        <w:t>_____2019 года №_</w:t>
      </w:r>
      <w:r>
        <w:rPr>
          <w:sz w:val="20"/>
          <w:szCs w:val="20"/>
        </w:rPr>
        <w:t>07</w:t>
      </w:r>
      <w:r w:rsidRPr="00E9069F">
        <w:rPr>
          <w:sz w:val="20"/>
          <w:szCs w:val="20"/>
        </w:rPr>
        <w:t>__</w:t>
      </w:r>
    </w:p>
    <w:p w:rsidR="00281C93" w:rsidRDefault="00281C93" w:rsidP="00AF4AA3">
      <w:pPr>
        <w:jc w:val="right"/>
        <w:rPr>
          <w:sz w:val="20"/>
          <w:szCs w:val="20"/>
        </w:rPr>
      </w:pPr>
    </w:p>
    <w:p w:rsidR="00281C93" w:rsidRDefault="00281C93" w:rsidP="00E9069F">
      <w:pPr>
        <w:jc w:val="both"/>
        <w:rPr>
          <w:sz w:val="28"/>
          <w:szCs w:val="28"/>
        </w:rPr>
      </w:pPr>
    </w:p>
    <w:p w:rsidR="00281C93" w:rsidRPr="00600A84" w:rsidRDefault="00281C93" w:rsidP="00E9069F">
      <w:pPr>
        <w:jc w:val="both"/>
        <w:rPr>
          <w:sz w:val="28"/>
          <w:szCs w:val="28"/>
        </w:rPr>
      </w:pPr>
    </w:p>
    <w:p w:rsidR="00281C93" w:rsidRPr="00600A84" w:rsidRDefault="00281C93" w:rsidP="003C43D1">
      <w:pPr>
        <w:jc w:val="center"/>
        <w:rPr>
          <w:b/>
          <w:sz w:val="28"/>
          <w:szCs w:val="28"/>
        </w:rPr>
      </w:pPr>
      <w:r w:rsidRPr="00600A84">
        <w:rPr>
          <w:b/>
          <w:sz w:val="28"/>
          <w:szCs w:val="28"/>
        </w:rPr>
        <w:t xml:space="preserve">Администрация СП </w:t>
      </w:r>
      <w:r>
        <w:rPr>
          <w:b/>
          <w:sz w:val="28"/>
          <w:szCs w:val="28"/>
        </w:rPr>
        <w:t>Старояшев</w:t>
      </w:r>
      <w:r w:rsidRPr="00600A84">
        <w:rPr>
          <w:b/>
          <w:sz w:val="28"/>
          <w:szCs w:val="28"/>
        </w:rPr>
        <w:t>ский сельсовет</w:t>
      </w:r>
    </w:p>
    <w:p w:rsidR="00281C93" w:rsidRPr="00600A84" w:rsidRDefault="00281C93" w:rsidP="003C43D1">
      <w:pPr>
        <w:jc w:val="center"/>
        <w:rPr>
          <w:b/>
          <w:sz w:val="28"/>
          <w:szCs w:val="28"/>
        </w:rPr>
      </w:pPr>
      <w:r w:rsidRPr="00600A84">
        <w:rPr>
          <w:b/>
          <w:sz w:val="28"/>
          <w:szCs w:val="28"/>
        </w:rPr>
        <w:t>мун</w:t>
      </w:r>
      <w:r>
        <w:rPr>
          <w:b/>
          <w:sz w:val="28"/>
          <w:szCs w:val="28"/>
        </w:rPr>
        <w:t>иципального района Калтасинский</w:t>
      </w:r>
      <w:r w:rsidRPr="00600A84">
        <w:rPr>
          <w:b/>
          <w:sz w:val="28"/>
          <w:szCs w:val="28"/>
        </w:rPr>
        <w:t xml:space="preserve"> район</w:t>
      </w:r>
    </w:p>
    <w:p w:rsidR="00281C93" w:rsidRPr="00600A84" w:rsidRDefault="00281C93" w:rsidP="003C43D1">
      <w:pPr>
        <w:jc w:val="center"/>
        <w:rPr>
          <w:b/>
          <w:sz w:val="28"/>
          <w:szCs w:val="28"/>
        </w:rPr>
      </w:pPr>
      <w:r w:rsidRPr="00600A84">
        <w:rPr>
          <w:b/>
          <w:sz w:val="28"/>
          <w:szCs w:val="28"/>
        </w:rPr>
        <w:t>Республики Башкортостан</w:t>
      </w:r>
    </w:p>
    <w:p w:rsidR="00281C93" w:rsidRPr="00600A84" w:rsidRDefault="00281C93" w:rsidP="00E9069F">
      <w:pPr>
        <w:jc w:val="both"/>
        <w:rPr>
          <w:b/>
          <w:sz w:val="28"/>
          <w:szCs w:val="28"/>
        </w:rPr>
      </w:pPr>
    </w:p>
    <w:p w:rsidR="00281C93" w:rsidRDefault="00281C93" w:rsidP="00E9069F">
      <w:pPr>
        <w:jc w:val="both"/>
      </w:pPr>
      <w:r>
        <w:t xml:space="preserve">                                    </w:t>
      </w:r>
    </w:p>
    <w:p w:rsidR="00281C93" w:rsidRDefault="00281C93" w:rsidP="00E9069F">
      <w:pPr>
        <w:jc w:val="both"/>
      </w:pPr>
      <w:r>
        <w:t xml:space="preserve"> </w:t>
      </w:r>
    </w:p>
    <w:p w:rsidR="00281C93" w:rsidRPr="003C43D1" w:rsidRDefault="00281C93" w:rsidP="00600A84">
      <w:pPr>
        <w:jc w:val="center"/>
        <w:rPr>
          <w:b/>
        </w:rPr>
      </w:pPr>
      <w:r w:rsidRPr="003C43D1">
        <w:rPr>
          <w:b/>
        </w:rPr>
        <w:t>РАСПИСКА</w:t>
      </w:r>
    </w:p>
    <w:p w:rsidR="00281C93" w:rsidRPr="003C43D1" w:rsidRDefault="00281C93" w:rsidP="00600A84">
      <w:pPr>
        <w:jc w:val="center"/>
        <w:rPr>
          <w:b/>
        </w:rPr>
      </w:pPr>
      <w:r>
        <w:rPr>
          <w:b/>
        </w:rPr>
        <w:t>о</w:t>
      </w:r>
      <w:r w:rsidRPr="003C43D1">
        <w:rPr>
          <w:b/>
        </w:rPr>
        <w:t xml:space="preserve"> получении справок о доходах, расходах, об имуществе и</w:t>
      </w:r>
    </w:p>
    <w:p w:rsidR="00281C93" w:rsidRPr="003C43D1" w:rsidRDefault="00281C93" w:rsidP="00600A84">
      <w:pPr>
        <w:jc w:val="center"/>
        <w:rPr>
          <w:b/>
        </w:rPr>
      </w:pPr>
      <w:r w:rsidRPr="003C43D1">
        <w:rPr>
          <w:b/>
        </w:rPr>
        <w:t>обязательствах имущественного характера</w:t>
      </w:r>
    </w:p>
    <w:p w:rsidR="00281C93" w:rsidRPr="00600A84" w:rsidRDefault="00281C93" w:rsidP="00600A84">
      <w:pPr>
        <w:jc w:val="center"/>
        <w:rPr>
          <w:b/>
        </w:rPr>
      </w:pPr>
    </w:p>
    <w:p w:rsidR="00281C93" w:rsidRDefault="00281C93" w:rsidP="00E9069F">
      <w:pPr>
        <w:jc w:val="both"/>
      </w:pPr>
    </w:p>
    <w:p w:rsidR="00281C93" w:rsidRDefault="00281C93" w:rsidP="00E9069F">
      <w:pPr>
        <w:jc w:val="both"/>
      </w:pPr>
    </w:p>
    <w:p w:rsidR="00281C93" w:rsidRDefault="00281C93" w:rsidP="00E9069F">
      <w:pPr>
        <w:jc w:val="both"/>
      </w:pPr>
    </w:p>
    <w:p w:rsidR="00281C93" w:rsidRDefault="00281C93" w:rsidP="00E9069F">
      <w:pPr>
        <w:jc w:val="both"/>
      </w:pPr>
      <w:r>
        <w:t>Ответственное должностное лицо________________________________________________</w:t>
      </w:r>
    </w:p>
    <w:p w:rsidR="00281C93" w:rsidRDefault="00281C93" w:rsidP="00E9069F">
      <w:pPr>
        <w:jc w:val="both"/>
      </w:pPr>
      <w:r>
        <w:t>_____________________________________________________________________________</w:t>
      </w:r>
    </w:p>
    <w:p w:rsidR="00281C93" w:rsidRDefault="00281C93" w:rsidP="00E9069F">
      <w:pPr>
        <w:jc w:val="both"/>
      </w:pPr>
      <w:r>
        <w:t xml:space="preserve">                                                   (должность, Ф.И.О.)</w:t>
      </w:r>
    </w:p>
    <w:p w:rsidR="00281C93" w:rsidRDefault="00281C93" w:rsidP="00E9069F">
      <w:pPr>
        <w:jc w:val="both"/>
      </w:pPr>
      <w:r>
        <w:t>Получил от ___________________________________________________________________</w:t>
      </w:r>
    </w:p>
    <w:p w:rsidR="00281C93" w:rsidRDefault="00281C93" w:rsidP="00E9069F">
      <w:pPr>
        <w:jc w:val="both"/>
      </w:pPr>
      <w:r>
        <w:t>__________________________________________________________________________________________________________________________________________________________</w:t>
      </w:r>
    </w:p>
    <w:p w:rsidR="00281C93" w:rsidRDefault="00281C93" w:rsidP="00E9069F">
      <w:pPr>
        <w:jc w:val="both"/>
      </w:pPr>
    </w:p>
    <w:p w:rsidR="00281C93" w:rsidRDefault="00281C93" w:rsidP="00E9069F">
      <w:pPr>
        <w:jc w:val="both"/>
      </w:pPr>
    </w:p>
    <w:p w:rsidR="00281C93" w:rsidRDefault="00281C93" w:rsidP="00E9069F">
      <w:pPr>
        <w:jc w:val="both"/>
      </w:pPr>
      <w:r>
        <w:t>Справку о доходах, расходах, об имуществе и обязательствах имущественного характера свою, а также своих  супруги (супруга) и несовершеннолетних детей в количестве_________ шт., на _________ листах.</w:t>
      </w:r>
    </w:p>
    <w:p w:rsidR="00281C93" w:rsidRDefault="00281C93" w:rsidP="00E9069F">
      <w:pPr>
        <w:jc w:val="both"/>
      </w:pPr>
    </w:p>
    <w:p w:rsidR="00281C93" w:rsidRDefault="00281C93" w:rsidP="00E9069F">
      <w:pPr>
        <w:jc w:val="both"/>
      </w:pPr>
    </w:p>
    <w:p w:rsidR="00281C93" w:rsidRDefault="00281C93" w:rsidP="00E9069F">
      <w:pPr>
        <w:jc w:val="both"/>
      </w:pPr>
    </w:p>
    <w:p w:rsidR="00281C93" w:rsidRDefault="00281C93" w:rsidP="00E9069F">
      <w:pPr>
        <w:jc w:val="both"/>
      </w:pPr>
    </w:p>
    <w:p w:rsidR="00281C93" w:rsidRDefault="00281C93" w:rsidP="00E9069F">
      <w:pPr>
        <w:jc w:val="both"/>
      </w:pPr>
      <w:r>
        <w:t>_______________                  ____________                              _______________________</w:t>
      </w:r>
    </w:p>
    <w:p w:rsidR="00281C93" w:rsidRDefault="00281C93" w:rsidP="00E9069F">
      <w:pPr>
        <w:jc w:val="both"/>
      </w:pPr>
    </w:p>
    <w:p w:rsidR="00281C93" w:rsidRDefault="00281C93" w:rsidP="00E9069F">
      <w:pPr>
        <w:jc w:val="both"/>
      </w:pPr>
    </w:p>
    <w:p w:rsidR="00281C93" w:rsidRDefault="00281C93" w:rsidP="00E9069F">
      <w:pPr>
        <w:jc w:val="both"/>
      </w:pPr>
    </w:p>
    <w:p w:rsidR="00281C93" w:rsidRDefault="00281C93" w:rsidP="00E9069F">
      <w:pPr>
        <w:jc w:val="both"/>
      </w:pPr>
    </w:p>
    <w:p w:rsidR="00281C93" w:rsidRDefault="00281C93" w:rsidP="00E9069F">
      <w:pPr>
        <w:jc w:val="both"/>
      </w:pPr>
    </w:p>
    <w:p w:rsidR="00281C93" w:rsidRDefault="00281C93" w:rsidP="00E9069F">
      <w:pPr>
        <w:jc w:val="both"/>
      </w:pPr>
    </w:p>
    <w:p w:rsidR="00281C93" w:rsidRDefault="00281C93" w:rsidP="00E9069F">
      <w:pPr>
        <w:jc w:val="both"/>
      </w:pPr>
    </w:p>
    <w:p w:rsidR="00281C93" w:rsidRDefault="00281C93" w:rsidP="008E6D74">
      <w:r>
        <w:t xml:space="preserve">                                                                                                                     ___________________</w:t>
      </w:r>
    </w:p>
    <w:p w:rsidR="00281C93" w:rsidRPr="00E9069F" w:rsidRDefault="00281C93" w:rsidP="008E6D74">
      <w:r>
        <w:t xml:space="preserve">                                                                                                                              (дата)</w:t>
      </w:r>
    </w:p>
    <w:sectPr w:rsidR="00281C93" w:rsidRPr="00E9069F" w:rsidSect="003C43D1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_Timer(10%) Bashki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Roman Eurasi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Roman Eurasian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1F7E"/>
    <w:rsid w:val="00062DCC"/>
    <w:rsid w:val="001770E0"/>
    <w:rsid w:val="00211F7E"/>
    <w:rsid w:val="00281C93"/>
    <w:rsid w:val="003B2F13"/>
    <w:rsid w:val="003C43D1"/>
    <w:rsid w:val="00420014"/>
    <w:rsid w:val="00505CD7"/>
    <w:rsid w:val="00600A84"/>
    <w:rsid w:val="00602A5A"/>
    <w:rsid w:val="006657E0"/>
    <w:rsid w:val="0076769E"/>
    <w:rsid w:val="00842721"/>
    <w:rsid w:val="0088686F"/>
    <w:rsid w:val="008E6D74"/>
    <w:rsid w:val="00902961"/>
    <w:rsid w:val="009D172E"/>
    <w:rsid w:val="00AB75E5"/>
    <w:rsid w:val="00AF20F2"/>
    <w:rsid w:val="00AF4AA3"/>
    <w:rsid w:val="00BA57DA"/>
    <w:rsid w:val="00C8011A"/>
    <w:rsid w:val="00D14573"/>
    <w:rsid w:val="00D95DA8"/>
    <w:rsid w:val="00E9069F"/>
    <w:rsid w:val="00EA0033"/>
    <w:rsid w:val="00EF067F"/>
    <w:rsid w:val="00F2162C"/>
    <w:rsid w:val="00F429A8"/>
    <w:rsid w:val="00FE4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F7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_а_Е’__ (дќа) И’ц_1,_а_Е’__ (дќа) И’ц_ И’ц_,___С¬__ (_x_) ÷¬__1,___С¬__ (_x_) ÷¬__ ÷¬__"/>
    <w:basedOn w:val="Normal"/>
    <w:uiPriority w:val="99"/>
    <w:semiHidden/>
    <w:rsid w:val="00211F7E"/>
    <w:pPr>
      <w:spacing w:before="100" w:beforeAutospacing="1" w:after="100" w:afterAutospacing="1"/>
    </w:pPr>
  </w:style>
  <w:style w:type="character" w:customStyle="1" w:styleId="HeaderChar">
    <w:name w:val="Header Char"/>
    <w:aliases w:val="Знак Char"/>
    <w:uiPriority w:val="99"/>
    <w:semiHidden/>
    <w:locked/>
    <w:rsid w:val="00211F7E"/>
    <w:rPr>
      <w:sz w:val="24"/>
    </w:rPr>
  </w:style>
  <w:style w:type="paragraph" w:styleId="Header">
    <w:name w:val="header"/>
    <w:aliases w:val="Знак"/>
    <w:basedOn w:val="Normal"/>
    <w:link w:val="HeaderChar1"/>
    <w:uiPriority w:val="99"/>
    <w:semiHidden/>
    <w:rsid w:val="00211F7E"/>
    <w:pPr>
      <w:tabs>
        <w:tab w:val="center" w:pos="4677"/>
        <w:tab w:val="right" w:pos="9355"/>
      </w:tabs>
    </w:pPr>
    <w:rPr>
      <w:rFonts w:ascii="Calibri" w:eastAsia="Calibri" w:hAnsi="Calibri"/>
      <w:szCs w:val="20"/>
    </w:rPr>
  </w:style>
  <w:style w:type="character" w:customStyle="1" w:styleId="HeaderChar1">
    <w:name w:val="Header Char1"/>
    <w:aliases w:val="Знак Char1"/>
    <w:basedOn w:val="DefaultParagraphFont"/>
    <w:link w:val="Header"/>
    <w:uiPriority w:val="99"/>
    <w:semiHidden/>
    <w:locked/>
    <w:rsid w:val="0076769E"/>
    <w:rPr>
      <w:rFonts w:ascii="Times New Roman" w:hAnsi="Times New Roman" w:cs="Times New Roman"/>
      <w:sz w:val="24"/>
      <w:szCs w:val="24"/>
    </w:rPr>
  </w:style>
  <w:style w:type="character" w:customStyle="1" w:styleId="1">
    <w:name w:val="Верхний колонтитул Знак1"/>
    <w:basedOn w:val="DefaultParagraphFont"/>
    <w:uiPriority w:val="99"/>
    <w:semiHidden/>
    <w:rsid w:val="00211F7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Normal"/>
    <w:uiPriority w:val="99"/>
    <w:rsid w:val="00211F7E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99"/>
    <w:rsid w:val="00062DC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241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</TotalTime>
  <Pages>5</Pages>
  <Words>698</Words>
  <Characters>3979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subject/>
  <dc:creator>RePack by Diakov</dc:creator>
  <cp:keywords/>
  <dc:description/>
  <cp:lastModifiedBy>USB</cp:lastModifiedBy>
  <cp:revision>4</cp:revision>
  <cp:lastPrinted>2019-11-05T05:49:00Z</cp:lastPrinted>
  <dcterms:created xsi:type="dcterms:W3CDTF">2019-11-05T04:07:00Z</dcterms:created>
  <dcterms:modified xsi:type="dcterms:W3CDTF">2019-11-05T05:51:00Z</dcterms:modified>
</cp:coreProperties>
</file>