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E" w:rsidRDefault="00621B5E">
      <w:pPr>
        <w:rPr>
          <w:rFonts w:ascii="Times New Roman" w:hAnsi="Times New Roman"/>
          <w:sz w:val="28"/>
          <w:szCs w:val="28"/>
        </w:rPr>
      </w:pPr>
    </w:p>
    <w:p w:rsidR="00621B5E" w:rsidRDefault="00621B5E">
      <w:pPr>
        <w:rPr>
          <w:rFonts w:ascii="Times New Roman" w:hAnsi="Times New Roman"/>
          <w:sz w:val="28"/>
          <w:szCs w:val="28"/>
        </w:rPr>
      </w:pPr>
    </w:p>
    <w:p w:rsidR="00621B5E" w:rsidRDefault="00621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21B5E" w:rsidRDefault="00621B5E">
      <w:pPr>
        <w:rPr>
          <w:rFonts w:ascii="Times New Roman" w:hAnsi="Times New Roman"/>
          <w:sz w:val="28"/>
          <w:szCs w:val="28"/>
        </w:rPr>
      </w:pPr>
    </w:p>
    <w:p w:rsidR="00621B5E" w:rsidRDefault="00621B5E">
      <w:pPr>
        <w:rPr>
          <w:rFonts w:ascii="Times New Roman" w:hAnsi="Times New Roman"/>
          <w:sz w:val="28"/>
          <w:szCs w:val="28"/>
        </w:rPr>
      </w:pPr>
    </w:p>
    <w:p w:rsidR="00621B5E" w:rsidRPr="00FA3465" w:rsidRDefault="00621B5E" w:rsidP="00FA34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A346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»</w:t>
      </w:r>
      <w:r w:rsidRPr="00FA3465">
        <w:rPr>
          <w:rFonts w:ascii="Times New Roman" w:hAnsi="Times New Roman"/>
          <w:b/>
          <w:sz w:val="28"/>
          <w:szCs w:val="28"/>
        </w:rPr>
        <w:t xml:space="preserve"> июнь  2019й                          № 254/39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FA346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»</w:t>
      </w:r>
      <w:r w:rsidRPr="00FA3465">
        <w:rPr>
          <w:rFonts w:ascii="Times New Roman" w:hAnsi="Times New Roman"/>
          <w:b/>
          <w:sz w:val="28"/>
          <w:szCs w:val="28"/>
        </w:rPr>
        <w:t xml:space="preserve"> июня  2019г</w:t>
      </w:r>
    </w:p>
    <w:p w:rsidR="00621B5E" w:rsidRPr="00FA3465" w:rsidRDefault="00621B5E" w:rsidP="00FA3465">
      <w:pPr>
        <w:jc w:val="center"/>
        <w:rPr>
          <w:rFonts w:ascii="Times New Roman" w:hAnsi="Times New Roman"/>
          <w:b/>
          <w:sz w:val="28"/>
          <w:szCs w:val="28"/>
        </w:rPr>
      </w:pPr>
      <w:r w:rsidRPr="00FA3465">
        <w:rPr>
          <w:rFonts w:ascii="Times New Roman" w:hAnsi="Times New Roman"/>
          <w:b/>
          <w:sz w:val="28"/>
          <w:szCs w:val="28"/>
        </w:rPr>
        <w:t>О назначении выборов депутатов Совета сельского поселения Староваряшский сельсовет муниципального района Янаульский район Республики Башкортостан  двадцать восьмого созыва</w:t>
      </w:r>
    </w:p>
    <w:p w:rsidR="00621B5E" w:rsidRDefault="00621B5E" w:rsidP="00FA34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связи с истечением срока полномочий депутатов Совета сельского поселения Староваряшский сельсовет муниципального района Янаульский район Республики Башкортостан</w:t>
      </w:r>
      <w:r w:rsidRPr="00822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двадцать седьмого созыва руководствуясь статьей 10 Кодекса Республики Башкортостан  о выборах, статьей 7 Устава сельского поселения Староваряшский сельсовет муниципального района Янаульский район Республики Башкортостан, Совет сельского поселения Староваряшский сельсовет муниципального района Янаульский район Республики Башкортостан решил:</w:t>
      </w:r>
    </w:p>
    <w:p w:rsidR="00621B5E" w:rsidRDefault="00621B5E" w:rsidP="00822C26">
      <w:pPr>
        <w:pStyle w:val="ListParagraph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депутатов Совета сельского поселения Староваряшский сельсовет муниципального района Янаульский район Республики Башкортостан двадцать восьмого созыва на 08 сентября 2019 года.</w:t>
      </w:r>
    </w:p>
    <w:p w:rsidR="00621B5E" w:rsidRDefault="00621B5E" w:rsidP="00822C26">
      <w:pPr>
        <w:pStyle w:val="ListParagraph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«Янаульские зори» и разместить на официальном сайте администрации сельского поселения Староваряшский сельсовет муниципального района Янаульский район Республики Башкортостан:</w:t>
      </w:r>
      <w:r w:rsidRPr="00FA3465">
        <w:t xml:space="preserve"> </w:t>
      </w:r>
      <w:hyperlink r:id="rId5" w:history="1">
        <w:r w:rsidRPr="00CA733C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A733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A733C">
          <w:rPr>
            <w:rStyle w:val="Hyperlink"/>
            <w:rFonts w:ascii="Times New Roman" w:hAnsi="Times New Roman"/>
            <w:sz w:val="28"/>
            <w:szCs w:val="28"/>
            <w:lang w:val="en-US"/>
          </w:rPr>
          <w:t>starovoryash</w:t>
        </w:r>
        <w:r w:rsidRPr="00CA733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A733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A733C">
          <w:rPr>
            <w:rStyle w:val="Hyperlink"/>
            <w:rFonts w:ascii="Times New Roman" w:hAnsi="Times New Roman"/>
            <w:sz w:val="28"/>
            <w:szCs w:val="28"/>
          </w:rPr>
          <w:t>//</w:t>
        </w:r>
      </w:hyperlink>
    </w:p>
    <w:p w:rsidR="00621B5E" w:rsidRDefault="00621B5E" w:rsidP="00822C26">
      <w:pPr>
        <w:pStyle w:val="ListParagraph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муниципального района Янаульский район Республики Башкортостан.</w:t>
      </w:r>
    </w:p>
    <w:p w:rsidR="00621B5E" w:rsidRDefault="00621B5E" w:rsidP="007C1BC9">
      <w:pPr>
        <w:pStyle w:val="ListParagraph"/>
        <w:rPr>
          <w:rFonts w:ascii="Times New Roman" w:hAnsi="Times New Roman"/>
          <w:sz w:val="28"/>
          <w:szCs w:val="28"/>
        </w:rPr>
      </w:pPr>
    </w:p>
    <w:p w:rsidR="00621B5E" w:rsidRDefault="00621B5E" w:rsidP="007C1BC9">
      <w:pPr>
        <w:pStyle w:val="ListParagraph"/>
        <w:rPr>
          <w:rFonts w:ascii="Times New Roman" w:hAnsi="Times New Roman"/>
          <w:sz w:val="28"/>
          <w:szCs w:val="28"/>
        </w:rPr>
      </w:pPr>
    </w:p>
    <w:p w:rsidR="00621B5E" w:rsidRDefault="00621B5E" w:rsidP="007C1B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21B5E" w:rsidRPr="007C1BC9" w:rsidRDefault="00621B5E" w:rsidP="007C1B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М.Ш.Шаритдинов</w:t>
      </w:r>
    </w:p>
    <w:sectPr w:rsidR="00621B5E" w:rsidRPr="007C1BC9" w:rsidSect="0099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782"/>
    <w:multiLevelType w:val="hybridMultilevel"/>
    <w:tmpl w:val="4CB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BC9"/>
    <w:rsid w:val="002A7DEC"/>
    <w:rsid w:val="003D4013"/>
    <w:rsid w:val="00506B4D"/>
    <w:rsid w:val="00621B5E"/>
    <w:rsid w:val="007C1BC9"/>
    <w:rsid w:val="00822C26"/>
    <w:rsid w:val="00991678"/>
    <w:rsid w:val="00A804E4"/>
    <w:rsid w:val="00A94B1E"/>
    <w:rsid w:val="00AB7616"/>
    <w:rsid w:val="00CA733C"/>
    <w:rsid w:val="00E935FC"/>
    <w:rsid w:val="00FA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BC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C1B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voryash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222</Words>
  <Characters>1270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2019-06-19T08:59:00Z</cp:lastPrinted>
  <dcterms:created xsi:type="dcterms:W3CDTF">2019-05-29T04:57:00Z</dcterms:created>
  <dcterms:modified xsi:type="dcterms:W3CDTF">2019-06-19T09:00:00Z</dcterms:modified>
</cp:coreProperties>
</file>